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4626"/>
        <w:gridCol w:w="4626"/>
      </w:tblGrid>
      <w:tr w:rsidR="00DB4DF0" w:rsidRPr="001F7744" w14:paraId="23D7EB25" w14:textId="77777777" w:rsidTr="001F7744">
        <w:tc>
          <w:tcPr>
            <w:tcW w:w="4680" w:type="dxa"/>
          </w:tcPr>
          <w:p w14:paraId="6DE5CF54" w14:textId="77777777" w:rsidR="00DB4DF0" w:rsidRPr="00622C93" w:rsidRDefault="00DB4DF0" w:rsidP="009905E1">
            <w:pPr>
              <w:ind w:left="-108"/>
            </w:pPr>
          </w:p>
        </w:tc>
        <w:tc>
          <w:tcPr>
            <w:tcW w:w="4680" w:type="dxa"/>
          </w:tcPr>
          <w:p w14:paraId="244FC8D2" w14:textId="77777777" w:rsidR="00DB4DF0" w:rsidRPr="001F7744" w:rsidRDefault="00DB4DF0" w:rsidP="001F7744">
            <w:pPr>
              <w:ind w:right="-108"/>
              <w:jc w:val="right"/>
              <w:rPr>
                <w:sz w:val="16"/>
                <w:szCs w:val="16"/>
              </w:rPr>
            </w:pPr>
          </w:p>
        </w:tc>
      </w:tr>
    </w:tbl>
    <w:p w14:paraId="2D64AF87" w14:textId="77777777" w:rsidR="0031052B" w:rsidRDefault="0031052B" w:rsidP="00DB4DF0">
      <w:pPr>
        <w:rPr>
          <w:sz w:val="16"/>
          <w:szCs w:val="16"/>
        </w:rPr>
        <w:sectPr w:rsidR="0031052B" w:rsidSect="00EA612C">
          <w:footerReference w:type="even" r:id="rId12"/>
          <w:footerReference w:type="default" r:id="rId13"/>
          <w:headerReference w:type="first" r:id="rId14"/>
          <w:footerReference w:type="first" r:id="rId15"/>
          <w:pgSz w:w="12240" w:h="15840" w:code="1"/>
          <w:pgMar w:top="1440" w:right="1440" w:bottom="1440" w:left="1440" w:header="1512" w:footer="1512" w:gutter="0"/>
          <w:cols w:space="720"/>
          <w:titlePg/>
          <w:docGrid w:linePitch="360"/>
        </w:sectPr>
      </w:pPr>
    </w:p>
    <w:p w14:paraId="0AAE93A8" w14:textId="77777777" w:rsidR="00A97188" w:rsidRDefault="00A97188"/>
    <w:p w14:paraId="66633DB0" w14:textId="77777777" w:rsidR="00EA612C" w:rsidRPr="00EB6F00" w:rsidRDefault="00EA612C" w:rsidP="00EA612C">
      <w:pPr>
        <w:jc w:val="center"/>
        <w:rPr>
          <w:b/>
          <w:bCs/>
          <w:smallCaps/>
          <w:sz w:val="30"/>
          <w:szCs w:val="30"/>
        </w:rPr>
      </w:pPr>
      <w:r w:rsidRPr="00EB6F00">
        <w:rPr>
          <w:sz w:val="24"/>
          <w:szCs w:val="24"/>
          <w:lang w:val="en-CA"/>
        </w:rPr>
        <w:fldChar w:fldCharType="begin"/>
      </w:r>
      <w:r w:rsidRPr="00EB6F00">
        <w:rPr>
          <w:sz w:val="24"/>
          <w:szCs w:val="24"/>
          <w:lang w:val="en-CA"/>
        </w:rPr>
        <w:instrText xml:space="preserve"> SEQ CHAPTER \h \r 1</w:instrText>
      </w:r>
      <w:r w:rsidRPr="00EB6F00">
        <w:rPr>
          <w:sz w:val="24"/>
          <w:szCs w:val="24"/>
          <w:lang w:val="en-CA"/>
        </w:rPr>
        <w:fldChar w:fldCharType="end"/>
      </w:r>
      <w:r w:rsidRPr="00EB6F00">
        <w:rPr>
          <w:b/>
          <w:bCs/>
          <w:smallCaps/>
          <w:sz w:val="30"/>
          <w:szCs w:val="30"/>
        </w:rPr>
        <w:t>Contract For Right Of Entry</w:t>
      </w:r>
    </w:p>
    <w:p w14:paraId="084288D8" w14:textId="77777777" w:rsidR="00EA612C" w:rsidRPr="00851521" w:rsidRDefault="00EA612C" w:rsidP="00EA612C">
      <w:pPr>
        <w:rPr>
          <w:sz w:val="22"/>
          <w:szCs w:val="22"/>
        </w:rPr>
      </w:pPr>
    </w:p>
    <w:p w14:paraId="7B887C44" w14:textId="053E2521" w:rsidR="00EA612C" w:rsidRPr="00FF40F0" w:rsidRDefault="00EA612C" w:rsidP="00EA612C">
      <w:pPr>
        <w:jc w:val="center"/>
        <w:rPr>
          <w:sz w:val="24"/>
          <w:szCs w:val="24"/>
        </w:rPr>
      </w:pPr>
      <w:r w:rsidRPr="00FF40F0">
        <w:rPr>
          <w:sz w:val="24"/>
          <w:szCs w:val="24"/>
        </w:rPr>
        <w:t xml:space="preserve">PARCEL(S): </w:t>
      </w:r>
      <w:r w:rsidR="00F6511B">
        <w:rPr>
          <w:sz w:val="24"/>
          <w:szCs w:val="24"/>
        </w:rPr>
        <w:fldChar w:fldCharType="begin">
          <w:ffData>
            <w:name w:val="PARCEL"/>
            <w:enabled/>
            <w:calcOnExit w:val="0"/>
            <w:textInput>
              <w:default w:val="*List All Parcels*"/>
            </w:textInput>
          </w:ffData>
        </w:fldChar>
      </w:r>
      <w:bookmarkStart w:id="0" w:name="PARCEL"/>
      <w:r w:rsidR="00F6511B">
        <w:rPr>
          <w:sz w:val="24"/>
          <w:szCs w:val="24"/>
        </w:rPr>
        <w:instrText xml:space="preserve"> FORMTEXT </w:instrText>
      </w:r>
      <w:r w:rsidR="00F6511B">
        <w:rPr>
          <w:sz w:val="24"/>
          <w:szCs w:val="24"/>
        </w:rPr>
      </w:r>
      <w:r w:rsidR="00F6511B">
        <w:rPr>
          <w:sz w:val="24"/>
          <w:szCs w:val="24"/>
        </w:rPr>
        <w:fldChar w:fldCharType="separate"/>
      </w:r>
      <w:r w:rsidR="00F6511B">
        <w:rPr>
          <w:noProof/>
          <w:sz w:val="24"/>
          <w:szCs w:val="24"/>
        </w:rPr>
        <w:t>*List All Parcels*</w:t>
      </w:r>
      <w:r w:rsidR="00F6511B">
        <w:rPr>
          <w:sz w:val="24"/>
          <w:szCs w:val="24"/>
        </w:rPr>
        <w:fldChar w:fldCharType="end"/>
      </w:r>
      <w:bookmarkEnd w:id="0"/>
      <w:r w:rsidR="00F6511B">
        <w:rPr>
          <w:sz w:val="24"/>
          <w:szCs w:val="24"/>
        </w:rPr>
        <w:t>-</w:t>
      </w:r>
      <w:r w:rsidR="00F6511B">
        <w:rPr>
          <w:sz w:val="24"/>
          <w:szCs w:val="24"/>
        </w:rPr>
        <w:fldChar w:fldCharType="begin">
          <w:ffData>
            <w:name w:val="SUFFIX"/>
            <w:enabled/>
            <w:calcOnExit w:val="0"/>
            <w:textInput/>
          </w:ffData>
        </w:fldChar>
      </w:r>
      <w:bookmarkStart w:id="1" w:name="SUFFIX"/>
      <w:r w:rsidR="00F6511B">
        <w:rPr>
          <w:sz w:val="24"/>
          <w:szCs w:val="24"/>
        </w:rPr>
        <w:instrText xml:space="preserve"> FORMTEXT </w:instrText>
      </w:r>
      <w:r w:rsidR="00F6511B">
        <w:rPr>
          <w:sz w:val="24"/>
          <w:szCs w:val="24"/>
        </w:rPr>
      </w:r>
      <w:r w:rsidR="00F6511B">
        <w:rPr>
          <w:sz w:val="24"/>
          <w:szCs w:val="24"/>
        </w:rPr>
        <w:fldChar w:fldCharType="separate"/>
      </w:r>
      <w:r w:rsidR="00F6511B">
        <w:rPr>
          <w:noProof/>
          <w:sz w:val="24"/>
          <w:szCs w:val="24"/>
        </w:rPr>
        <w:t> </w:t>
      </w:r>
      <w:r w:rsidR="00F6511B">
        <w:rPr>
          <w:noProof/>
          <w:sz w:val="24"/>
          <w:szCs w:val="24"/>
        </w:rPr>
        <w:t> </w:t>
      </w:r>
      <w:r w:rsidR="00F6511B">
        <w:rPr>
          <w:noProof/>
          <w:sz w:val="24"/>
          <w:szCs w:val="24"/>
        </w:rPr>
        <w:t> </w:t>
      </w:r>
      <w:r w:rsidR="00F6511B">
        <w:rPr>
          <w:noProof/>
          <w:sz w:val="24"/>
          <w:szCs w:val="24"/>
        </w:rPr>
        <w:t> </w:t>
      </w:r>
      <w:r w:rsidR="00F6511B">
        <w:rPr>
          <w:noProof/>
          <w:sz w:val="24"/>
          <w:szCs w:val="24"/>
        </w:rPr>
        <w:t> </w:t>
      </w:r>
      <w:r w:rsidR="00F6511B">
        <w:rPr>
          <w:sz w:val="24"/>
          <w:szCs w:val="24"/>
        </w:rPr>
        <w:fldChar w:fldCharType="end"/>
      </w:r>
      <w:bookmarkEnd w:id="1"/>
    </w:p>
    <w:p w14:paraId="3E142694" w14:textId="2D266700" w:rsidR="00EA612C" w:rsidRPr="00FF40F0" w:rsidRDefault="00F6511B" w:rsidP="00EA612C">
      <w:pPr>
        <w:jc w:val="center"/>
        <w:rPr>
          <w:sz w:val="24"/>
          <w:szCs w:val="24"/>
        </w:rPr>
      </w:pPr>
      <w:r>
        <w:rPr>
          <w:sz w:val="24"/>
          <w:szCs w:val="24"/>
        </w:rPr>
        <w:fldChar w:fldCharType="begin">
          <w:ffData>
            <w:name w:val="CRS"/>
            <w:enabled/>
            <w:calcOnExit w:val="0"/>
            <w:textInput>
              <w:default w:val="*CTY-RTE-SEC*"/>
            </w:textInput>
          </w:ffData>
        </w:fldChar>
      </w:r>
      <w:bookmarkStart w:id="2" w:name="CRS"/>
      <w:r>
        <w:rPr>
          <w:sz w:val="24"/>
          <w:szCs w:val="24"/>
        </w:rPr>
        <w:instrText xml:space="preserve"> FORMTEXT </w:instrText>
      </w:r>
      <w:r>
        <w:rPr>
          <w:sz w:val="24"/>
          <w:szCs w:val="24"/>
        </w:rPr>
      </w:r>
      <w:r>
        <w:rPr>
          <w:sz w:val="24"/>
          <w:szCs w:val="24"/>
        </w:rPr>
        <w:fldChar w:fldCharType="separate"/>
      </w:r>
      <w:r>
        <w:rPr>
          <w:noProof/>
          <w:sz w:val="24"/>
          <w:szCs w:val="24"/>
        </w:rPr>
        <w:t>*CTY-RTE-SEC*</w:t>
      </w:r>
      <w:r>
        <w:rPr>
          <w:sz w:val="24"/>
          <w:szCs w:val="24"/>
        </w:rPr>
        <w:fldChar w:fldCharType="end"/>
      </w:r>
      <w:bookmarkEnd w:id="2"/>
      <w:r w:rsidR="00EA612C">
        <w:rPr>
          <w:sz w:val="24"/>
          <w:szCs w:val="24"/>
        </w:rPr>
        <w:t>/</w:t>
      </w:r>
      <w:r>
        <w:rPr>
          <w:sz w:val="24"/>
          <w:szCs w:val="24"/>
        </w:rPr>
        <w:fldChar w:fldCharType="begin">
          <w:ffData>
            <w:name w:val="PID"/>
            <w:enabled/>
            <w:calcOnExit w:val="0"/>
            <w:textInput>
              <w:default w:val="*PID*"/>
            </w:textInput>
          </w:ffData>
        </w:fldChar>
      </w:r>
      <w:bookmarkStart w:id="3" w:name="PID"/>
      <w:r>
        <w:rPr>
          <w:sz w:val="24"/>
          <w:szCs w:val="24"/>
        </w:rPr>
        <w:instrText xml:space="preserve"> FORMTEXT </w:instrText>
      </w:r>
      <w:r>
        <w:rPr>
          <w:sz w:val="24"/>
          <w:szCs w:val="24"/>
        </w:rPr>
      </w:r>
      <w:r>
        <w:rPr>
          <w:sz w:val="24"/>
          <w:szCs w:val="24"/>
        </w:rPr>
        <w:fldChar w:fldCharType="separate"/>
      </w:r>
      <w:r>
        <w:rPr>
          <w:noProof/>
          <w:sz w:val="24"/>
          <w:szCs w:val="24"/>
        </w:rPr>
        <w:t>*PID*</w:t>
      </w:r>
      <w:r>
        <w:rPr>
          <w:sz w:val="24"/>
          <w:szCs w:val="24"/>
        </w:rPr>
        <w:fldChar w:fldCharType="end"/>
      </w:r>
      <w:bookmarkEnd w:id="3"/>
      <w:r w:rsidR="00EA612C" w:rsidRPr="00FF40F0">
        <w:rPr>
          <w:sz w:val="24"/>
          <w:szCs w:val="24"/>
        </w:rPr>
        <w:t xml:space="preserve"> </w:t>
      </w:r>
    </w:p>
    <w:p w14:paraId="2618C892" w14:textId="77777777" w:rsidR="00EA612C" w:rsidRPr="00FF40F0" w:rsidRDefault="00EA612C" w:rsidP="00EA612C">
      <w:pPr>
        <w:rPr>
          <w:sz w:val="24"/>
          <w:szCs w:val="24"/>
        </w:rPr>
      </w:pPr>
    </w:p>
    <w:p w14:paraId="1FD3437C" w14:textId="77777777" w:rsidR="00944842" w:rsidRPr="00EB6F00" w:rsidRDefault="00944842" w:rsidP="000E6A62">
      <w:pPr>
        <w:jc w:val="center"/>
        <w:rPr>
          <w:b/>
          <w:bCs/>
          <w:smallCaps/>
          <w:sz w:val="30"/>
          <w:szCs w:val="30"/>
        </w:rPr>
      </w:pPr>
    </w:p>
    <w:p w14:paraId="06D0B99A" w14:textId="3CD43FB7" w:rsidR="000C0C10" w:rsidRDefault="00EF5D67" w:rsidP="00B62F47">
      <w:pPr>
        <w:spacing w:line="360" w:lineRule="auto"/>
        <w:ind w:firstLine="720"/>
        <w:rPr>
          <w:sz w:val="24"/>
          <w:szCs w:val="24"/>
        </w:rPr>
      </w:pPr>
      <w:r w:rsidRPr="00256EDF">
        <w:rPr>
          <w:sz w:val="24"/>
          <w:szCs w:val="24"/>
        </w:rPr>
        <w:t xml:space="preserve">The </w:t>
      </w:r>
      <w:r w:rsidR="000C0C10" w:rsidRPr="00256EDF">
        <w:rPr>
          <w:sz w:val="24"/>
          <w:szCs w:val="24"/>
        </w:rPr>
        <w:t xml:space="preserve">purpose of this Agreement is to allow the </w:t>
      </w:r>
      <w:r w:rsidR="00F6511B">
        <w:rPr>
          <w:sz w:val="24"/>
          <w:szCs w:val="24"/>
        </w:rPr>
        <w:fldChar w:fldCharType="begin">
          <w:ffData>
            <w:name w:val="LPA"/>
            <w:enabled/>
            <w:calcOnExit/>
            <w:textInput>
              <w:default w:val="*Name of LPA*"/>
            </w:textInput>
          </w:ffData>
        </w:fldChar>
      </w:r>
      <w:bookmarkStart w:id="4" w:name="LPA"/>
      <w:r w:rsidR="00F6511B">
        <w:rPr>
          <w:sz w:val="24"/>
          <w:szCs w:val="24"/>
        </w:rPr>
        <w:instrText xml:space="preserve"> FORMTEXT </w:instrText>
      </w:r>
      <w:r w:rsidR="00F6511B">
        <w:rPr>
          <w:sz w:val="24"/>
          <w:szCs w:val="24"/>
        </w:rPr>
      </w:r>
      <w:r w:rsidR="00F6511B">
        <w:rPr>
          <w:sz w:val="24"/>
          <w:szCs w:val="24"/>
        </w:rPr>
        <w:fldChar w:fldCharType="separate"/>
      </w:r>
      <w:r w:rsidR="00F6511B">
        <w:rPr>
          <w:noProof/>
          <w:sz w:val="24"/>
          <w:szCs w:val="24"/>
        </w:rPr>
        <w:t>*Name of LPA*</w:t>
      </w:r>
      <w:r w:rsidR="00F6511B">
        <w:rPr>
          <w:sz w:val="24"/>
          <w:szCs w:val="24"/>
        </w:rPr>
        <w:fldChar w:fldCharType="end"/>
      </w:r>
      <w:bookmarkEnd w:id="4"/>
      <w:r w:rsidR="005A2CC4">
        <w:rPr>
          <w:sz w:val="24"/>
          <w:szCs w:val="24"/>
        </w:rPr>
        <w:t xml:space="preserve"> </w:t>
      </w:r>
      <w:r w:rsidR="000C0C10" w:rsidRPr="00256EDF">
        <w:rPr>
          <w:sz w:val="24"/>
          <w:szCs w:val="24"/>
        </w:rPr>
        <w:t>to enter upon, occupy and have exclusive possession of the real property described in Exhibit A for the purposes of constructing a highway or facility incidental to the highway while the Parties attempt to negotiate further the sale and purchase of the property described in Exhibit A.</w:t>
      </w:r>
    </w:p>
    <w:p w14:paraId="106CFC59" w14:textId="4C342BD8" w:rsidR="000C0C10" w:rsidRPr="00FF40F0" w:rsidRDefault="005626B9" w:rsidP="00B62F47">
      <w:pPr>
        <w:spacing w:line="360" w:lineRule="auto"/>
        <w:ind w:firstLine="720"/>
        <w:rPr>
          <w:sz w:val="24"/>
          <w:szCs w:val="24"/>
        </w:rPr>
      </w:pPr>
      <w:r w:rsidRPr="00FF40F0">
        <w:rPr>
          <w:sz w:val="24"/>
          <w:szCs w:val="24"/>
        </w:rPr>
        <w:t xml:space="preserve">This Agreement is by and between the </w:t>
      </w:r>
      <w:r w:rsidR="005A2CC4">
        <w:rPr>
          <w:b/>
          <w:sz w:val="24"/>
          <w:szCs w:val="24"/>
        </w:rPr>
        <w:fldChar w:fldCharType="begin"/>
      </w:r>
      <w:r w:rsidR="005A2CC4">
        <w:rPr>
          <w:b/>
          <w:sz w:val="24"/>
          <w:szCs w:val="24"/>
        </w:rPr>
        <w:instrText xml:space="preserve"> REF  LPA </w:instrText>
      </w:r>
      <w:r w:rsidR="005A2CC4">
        <w:rPr>
          <w:b/>
          <w:sz w:val="24"/>
          <w:szCs w:val="24"/>
        </w:rPr>
        <w:fldChar w:fldCharType="separate"/>
      </w:r>
      <w:r w:rsidR="00C4024F">
        <w:rPr>
          <w:noProof/>
          <w:sz w:val="24"/>
          <w:szCs w:val="24"/>
        </w:rPr>
        <w:t>*Name of LPA*</w:t>
      </w:r>
      <w:r w:rsidR="005A2CC4">
        <w:rPr>
          <w:b/>
          <w:sz w:val="24"/>
          <w:szCs w:val="24"/>
        </w:rPr>
        <w:fldChar w:fldCharType="end"/>
      </w:r>
      <w:r w:rsidR="005A2CC4">
        <w:rPr>
          <w:sz w:val="24"/>
          <w:szCs w:val="24"/>
        </w:rPr>
        <w:t xml:space="preserve"> </w:t>
      </w:r>
      <w:r w:rsidRPr="00FF40F0">
        <w:rPr>
          <w:sz w:val="24"/>
          <w:szCs w:val="24"/>
        </w:rPr>
        <w:t>[“</w:t>
      </w:r>
      <w:r w:rsidR="005A2CC4">
        <w:rPr>
          <w:sz w:val="24"/>
          <w:szCs w:val="24"/>
        </w:rPr>
        <w:t>LPA</w:t>
      </w:r>
      <w:r w:rsidRPr="00FF40F0">
        <w:rPr>
          <w:sz w:val="24"/>
          <w:szCs w:val="24"/>
        </w:rPr>
        <w:t xml:space="preserve">”] and </w:t>
      </w:r>
      <w:r w:rsidR="007D2578" w:rsidRPr="00FF40F0">
        <w:rPr>
          <w:sz w:val="24"/>
          <w:szCs w:val="24"/>
        </w:rPr>
        <w:fldChar w:fldCharType="begin">
          <w:ffData>
            <w:name w:val="OWNER"/>
            <w:enabled/>
            <w:calcOnExit/>
            <w:textInput>
              <w:default w:val="*Name of Owner(s)*"/>
            </w:textInput>
          </w:ffData>
        </w:fldChar>
      </w:r>
      <w:bookmarkStart w:id="5" w:name="OWNER"/>
      <w:r w:rsidR="007D2578" w:rsidRPr="00FF40F0">
        <w:rPr>
          <w:sz w:val="24"/>
          <w:szCs w:val="24"/>
        </w:rPr>
        <w:instrText xml:space="preserve"> FORMTEXT </w:instrText>
      </w:r>
      <w:r w:rsidR="007D2578" w:rsidRPr="00FF40F0">
        <w:rPr>
          <w:sz w:val="24"/>
          <w:szCs w:val="24"/>
        </w:rPr>
      </w:r>
      <w:r w:rsidR="007D2578" w:rsidRPr="00FF40F0">
        <w:rPr>
          <w:sz w:val="24"/>
          <w:szCs w:val="24"/>
        </w:rPr>
        <w:fldChar w:fldCharType="separate"/>
      </w:r>
      <w:r w:rsidR="00F265AA" w:rsidRPr="00FF40F0">
        <w:rPr>
          <w:noProof/>
          <w:sz w:val="24"/>
          <w:szCs w:val="24"/>
        </w:rPr>
        <w:t>*Name of Owner(s)*</w:t>
      </w:r>
      <w:r w:rsidR="007D2578" w:rsidRPr="00FF40F0">
        <w:rPr>
          <w:sz w:val="24"/>
          <w:szCs w:val="24"/>
        </w:rPr>
        <w:fldChar w:fldCharType="end"/>
      </w:r>
      <w:bookmarkEnd w:id="5"/>
      <w:r w:rsidRPr="00FF40F0">
        <w:rPr>
          <w:sz w:val="24"/>
          <w:szCs w:val="24"/>
        </w:rPr>
        <w:t xml:space="preserve"> [“Owner”; “Owner” includes all of the foregoing named persons or entities].  </w:t>
      </w:r>
      <w:r w:rsidR="005A2CC4">
        <w:rPr>
          <w:sz w:val="24"/>
          <w:szCs w:val="24"/>
        </w:rPr>
        <w:t>LPA</w:t>
      </w:r>
      <w:r w:rsidRPr="00FF40F0">
        <w:rPr>
          <w:sz w:val="24"/>
          <w:szCs w:val="24"/>
        </w:rPr>
        <w:t xml:space="preserve"> and Owner are referred to collectively </w:t>
      </w:r>
      <w:r w:rsidR="009D021F" w:rsidRPr="00FF40F0">
        <w:rPr>
          <w:sz w:val="24"/>
          <w:szCs w:val="24"/>
        </w:rPr>
        <w:t>in this Agreement as “Parties.”</w:t>
      </w:r>
    </w:p>
    <w:p w14:paraId="4019AD09" w14:textId="77777777" w:rsidR="005626B9" w:rsidRDefault="005626B9" w:rsidP="005626B9">
      <w:pPr>
        <w:spacing w:line="360" w:lineRule="auto"/>
        <w:rPr>
          <w:sz w:val="24"/>
          <w:szCs w:val="24"/>
        </w:rPr>
      </w:pPr>
      <w:r w:rsidRPr="00FF40F0">
        <w:rPr>
          <w:sz w:val="24"/>
          <w:szCs w:val="24"/>
        </w:rPr>
        <w:tab/>
        <w:t xml:space="preserve">In consideration of the mutual promises, agreements and covenants herein contained, the </w:t>
      </w:r>
      <w:r w:rsidR="00E86216" w:rsidRPr="00FF40F0">
        <w:rPr>
          <w:sz w:val="24"/>
          <w:szCs w:val="24"/>
        </w:rPr>
        <w:t>P</w:t>
      </w:r>
      <w:r w:rsidRPr="00FF40F0">
        <w:rPr>
          <w:sz w:val="24"/>
          <w:szCs w:val="24"/>
        </w:rPr>
        <w:t>arties contract as follows:</w:t>
      </w:r>
    </w:p>
    <w:p w14:paraId="34100FC8" w14:textId="77777777" w:rsidR="000C0C10" w:rsidRPr="00FF40F0" w:rsidRDefault="000C0C10" w:rsidP="005626B9">
      <w:pPr>
        <w:spacing w:line="360" w:lineRule="auto"/>
        <w:rPr>
          <w:sz w:val="24"/>
          <w:szCs w:val="24"/>
        </w:rPr>
      </w:pPr>
    </w:p>
    <w:p w14:paraId="673A3981" w14:textId="77777777" w:rsidR="005626B9" w:rsidRPr="00256EDF" w:rsidRDefault="005626B9" w:rsidP="005626B9">
      <w:pPr>
        <w:spacing w:line="360" w:lineRule="auto"/>
        <w:rPr>
          <w:sz w:val="24"/>
          <w:szCs w:val="24"/>
        </w:rPr>
      </w:pPr>
      <w:r w:rsidRPr="00FF40F0">
        <w:rPr>
          <w:b/>
          <w:bCs/>
          <w:sz w:val="24"/>
          <w:szCs w:val="24"/>
        </w:rPr>
        <w:t>1.</w:t>
      </w:r>
      <w:r w:rsidRPr="00FF40F0">
        <w:rPr>
          <w:b/>
          <w:bCs/>
          <w:sz w:val="24"/>
          <w:szCs w:val="24"/>
        </w:rPr>
        <w:tab/>
      </w:r>
      <w:r w:rsidR="005A2CC4">
        <w:rPr>
          <w:sz w:val="24"/>
          <w:szCs w:val="24"/>
        </w:rPr>
        <w:t>LPA</w:t>
      </w:r>
      <w:r w:rsidRPr="00FF40F0">
        <w:rPr>
          <w:sz w:val="24"/>
          <w:szCs w:val="24"/>
        </w:rPr>
        <w:t xml:space="preserve"> shall pay to Owner the sum of </w:t>
      </w:r>
      <w:r w:rsidR="008A7831" w:rsidRPr="00FF40F0">
        <w:rPr>
          <w:sz w:val="24"/>
          <w:szCs w:val="24"/>
        </w:rPr>
        <w:t>$</w:t>
      </w:r>
      <w:r w:rsidR="008A7831" w:rsidRPr="00FF40F0">
        <w:rPr>
          <w:sz w:val="24"/>
          <w:szCs w:val="24"/>
        </w:rPr>
        <w:fldChar w:fldCharType="begin">
          <w:ffData>
            <w:name w:val="AMOUNT"/>
            <w:enabled/>
            <w:calcOnExit/>
            <w:textInput>
              <w:default w:val="*Amount*"/>
            </w:textInput>
          </w:ffData>
        </w:fldChar>
      </w:r>
      <w:bookmarkStart w:id="6" w:name="AMOUNT"/>
      <w:r w:rsidR="008A7831" w:rsidRPr="00FF40F0">
        <w:rPr>
          <w:sz w:val="24"/>
          <w:szCs w:val="24"/>
        </w:rPr>
        <w:instrText xml:space="preserve"> FORMTEXT </w:instrText>
      </w:r>
      <w:r w:rsidR="008A7831" w:rsidRPr="00FF40F0">
        <w:rPr>
          <w:sz w:val="24"/>
          <w:szCs w:val="24"/>
        </w:rPr>
      </w:r>
      <w:r w:rsidR="008A7831" w:rsidRPr="00FF40F0">
        <w:rPr>
          <w:sz w:val="24"/>
          <w:szCs w:val="24"/>
        </w:rPr>
        <w:fldChar w:fldCharType="separate"/>
      </w:r>
      <w:r w:rsidR="00F265AA" w:rsidRPr="00FF40F0">
        <w:rPr>
          <w:noProof/>
          <w:sz w:val="24"/>
          <w:szCs w:val="24"/>
        </w:rPr>
        <w:t>*Amount*</w:t>
      </w:r>
      <w:r w:rsidR="008A7831" w:rsidRPr="00FF40F0">
        <w:rPr>
          <w:sz w:val="24"/>
          <w:szCs w:val="24"/>
        </w:rPr>
        <w:fldChar w:fldCharType="end"/>
      </w:r>
      <w:bookmarkEnd w:id="6"/>
      <w:r w:rsidRPr="00FF40F0">
        <w:rPr>
          <w:sz w:val="24"/>
          <w:szCs w:val="24"/>
        </w:rPr>
        <w:t xml:space="preserve">, which sum shall constitute the entire </w:t>
      </w:r>
      <w:r w:rsidRPr="00256EDF">
        <w:rPr>
          <w:sz w:val="24"/>
          <w:szCs w:val="24"/>
        </w:rPr>
        <w:t xml:space="preserve">amount of </w:t>
      </w:r>
      <w:r w:rsidR="009268F4" w:rsidRPr="00256EDF">
        <w:rPr>
          <w:sz w:val="24"/>
          <w:szCs w:val="24"/>
        </w:rPr>
        <w:t xml:space="preserve">consideration </w:t>
      </w:r>
      <w:r w:rsidRPr="00256EDF">
        <w:rPr>
          <w:sz w:val="24"/>
          <w:szCs w:val="24"/>
        </w:rPr>
        <w:t xml:space="preserve">due </w:t>
      </w:r>
      <w:r w:rsidR="00EF5D67" w:rsidRPr="00256EDF">
        <w:rPr>
          <w:sz w:val="24"/>
          <w:szCs w:val="24"/>
        </w:rPr>
        <w:t xml:space="preserve">to the </w:t>
      </w:r>
      <w:r w:rsidRPr="00256EDF">
        <w:rPr>
          <w:sz w:val="24"/>
          <w:szCs w:val="24"/>
        </w:rPr>
        <w:t xml:space="preserve">Owner for granting to </w:t>
      </w:r>
      <w:r w:rsidR="005A2CC4">
        <w:rPr>
          <w:sz w:val="24"/>
          <w:szCs w:val="24"/>
        </w:rPr>
        <w:t>LPA</w:t>
      </w:r>
      <w:r w:rsidRPr="00256EDF">
        <w:rPr>
          <w:sz w:val="24"/>
          <w:szCs w:val="24"/>
        </w:rPr>
        <w:t xml:space="preserve"> the rights, interests and privileges described immediately below in Section 2.</w:t>
      </w:r>
    </w:p>
    <w:p w14:paraId="3FBCFF80" w14:textId="77777777" w:rsidR="005626B9" w:rsidRPr="00256EDF" w:rsidRDefault="005626B9" w:rsidP="005626B9">
      <w:pPr>
        <w:spacing w:line="360" w:lineRule="auto"/>
        <w:rPr>
          <w:sz w:val="24"/>
          <w:szCs w:val="24"/>
        </w:rPr>
      </w:pPr>
      <w:r w:rsidRPr="00256EDF">
        <w:rPr>
          <w:sz w:val="24"/>
          <w:szCs w:val="24"/>
        </w:rPr>
        <w:tab/>
        <w:t xml:space="preserve">Except as specified in this Agreement, in no event shall Owner be entitled to receive from </w:t>
      </w:r>
      <w:r w:rsidR="005A2CC4">
        <w:rPr>
          <w:sz w:val="24"/>
          <w:szCs w:val="24"/>
        </w:rPr>
        <w:t>LPA</w:t>
      </w:r>
      <w:r w:rsidRPr="00256EDF">
        <w:rPr>
          <w:sz w:val="24"/>
          <w:szCs w:val="24"/>
        </w:rPr>
        <w:t xml:space="preserve"> any interest, rent or other</w:t>
      </w:r>
      <w:r w:rsidR="00EF5D67" w:rsidRPr="00256EDF">
        <w:rPr>
          <w:sz w:val="24"/>
          <w:szCs w:val="24"/>
        </w:rPr>
        <w:t xml:space="preserve"> consideration </w:t>
      </w:r>
      <w:r w:rsidRPr="00256EDF">
        <w:rPr>
          <w:sz w:val="24"/>
          <w:szCs w:val="24"/>
        </w:rPr>
        <w:t xml:space="preserve">of any kind for the period of time during which </w:t>
      </w:r>
      <w:r w:rsidR="005A2CC4">
        <w:rPr>
          <w:sz w:val="24"/>
          <w:szCs w:val="24"/>
        </w:rPr>
        <w:t>LPA</w:t>
      </w:r>
      <w:r w:rsidRPr="00256EDF">
        <w:rPr>
          <w:sz w:val="24"/>
          <w:szCs w:val="24"/>
        </w:rPr>
        <w:t xml:space="preserve"> occupies, possesses and uses the real property described in Exhibit A attached</w:t>
      </w:r>
      <w:r w:rsidR="000C0C10" w:rsidRPr="00256EDF">
        <w:rPr>
          <w:sz w:val="24"/>
          <w:szCs w:val="24"/>
        </w:rPr>
        <w:t xml:space="preserve"> to this </w:t>
      </w:r>
      <w:r w:rsidR="005E3BFB" w:rsidRPr="00256EDF">
        <w:rPr>
          <w:sz w:val="24"/>
          <w:szCs w:val="24"/>
        </w:rPr>
        <w:t>Agreement</w:t>
      </w:r>
      <w:r w:rsidRPr="00256EDF">
        <w:rPr>
          <w:sz w:val="24"/>
          <w:szCs w:val="24"/>
        </w:rPr>
        <w:t>.</w:t>
      </w:r>
    </w:p>
    <w:p w14:paraId="50A2B215" w14:textId="24681604" w:rsidR="005626B9" w:rsidRPr="008F1A53" w:rsidRDefault="005626B9" w:rsidP="005626B9">
      <w:pPr>
        <w:spacing w:line="360" w:lineRule="auto"/>
        <w:rPr>
          <w:sz w:val="24"/>
          <w:szCs w:val="24"/>
        </w:rPr>
      </w:pPr>
      <w:r w:rsidRPr="00FF40F0">
        <w:rPr>
          <w:b/>
          <w:bCs/>
          <w:sz w:val="24"/>
          <w:szCs w:val="24"/>
        </w:rPr>
        <w:t>2.</w:t>
      </w:r>
      <w:r w:rsidRPr="00FF40F0">
        <w:rPr>
          <w:b/>
          <w:bCs/>
          <w:sz w:val="24"/>
          <w:szCs w:val="24"/>
        </w:rPr>
        <w:tab/>
      </w:r>
      <w:r w:rsidRPr="00FF40F0">
        <w:rPr>
          <w:sz w:val="24"/>
          <w:szCs w:val="24"/>
        </w:rPr>
        <w:t>On and after</w:t>
      </w:r>
      <w:r w:rsidR="00F6511B">
        <w:rPr>
          <w:sz w:val="24"/>
          <w:szCs w:val="24"/>
        </w:rPr>
        <w:t xml:space="preserve"> </w:t>
      </w:r>
      <w:sdt>
        <w:sdtPr>
          <w:rPr>
            <w:sz w:val="24"/>
            <w:szCs w:val="24"/>
          </w:rPr>
          <w:alias w:val="*Date ROE Starts*"/>
          <w:tag w:val="*Date ROE Starts*"/>
          <w:id w:val="-331380267"/>
          <w:placeholder>
            <w:docPart w:val="DefaultPlaceholder_-1854013437"/>
          </w:placeholder>
          <w:showingPlcHdr/>
          <w:date>
            <w:dateFormat w:val="MMMM d, yyyy"/>
            <w:lid w:val="en-US"/>
            <w:storeMappedDataAs w:val="dateTime"/>
            <w:calendar w:val="gregorian"/>
          </w:date>
        </w:sdtPr>
        <w:sdtContent>
          <w:r w:rsidR="00F6511B" w:rsidRPr="00141C69">
            <w:rPr>
              <w:rStyle w:val="PlaceholderText"/>
            </w:rPr>
            <w:t>Click or tap to enter a date.</w:t>
          </w:r>
        </w:sdtContent>
      </w:sdt>
      <w:r w:rsidRPr="00FF40F0">
        <w:rPr>
          <w:sz w:val="24"/>
          <w:szCs w:val="24"/>
        </w:rPr>
        <w:t xml:space="preserve">, </w:t>
      </w:r>
      <w:r w:rsidR="005A2CC4">
        <w:rPr>
          <w:sz w:val="24"/>
          <w:szCs w:val="24"/>
        </w:rPr>
        <w:t>LPA</w:t>
      </w:r>
      <w:r w:rsidRPr="00FF40F0">
        <w:rPr>
          <w:sz w:val="24"/>
          <w:szCs w:val="24"/>
        </w:rPr>
        <w:t xml:space="preserve">, its employees, agents, consulting engineers, contractors, subcontractors, utility companies and any other representatives of </w:t>
      </w:r>
      <w:r w:rsidR="005A2CC4">
        <w:rPr>
          <w:sz w:val="24"/>
          <w:szCs w:val="24"/>
        </w:rPr>
        <w:t>LPA</w:t>
      </w:r>
      <w:r w:rsidRPr="00FF40F0">
        <w:rPr>
          <w:sz w:val="24"/>
          <w:szCs w:val="24"/>
        </w:rPr>
        <w:t xml:space="preserve"> shall have the irrevocable right to enter upon, occupy and have exclusive possession of the real property described in Exhibit A for the purposes of constructing a highway or a facility </w:t>
      </w:r>
      <w:r w:rsidRPr="008F1A53">
        <w:rPr>
          <w:sz w:val="24"/>
          <w:szCs w:val="24"/>
        </w:rPr>
        <w:t>incidental</w:t>
      </w:r>
      <w:r w:rsidR="00BB56BD" w:rsidRPr="008F1A53">
        <w:rPr>
          <w:sz w:val="24"/>
          <w:szCs w:val="24"/>
        </w:rPr>
        <w:t xml:space="preserve"> to the highway</w:t>
      </w:r>
      <w:r w:rsidRPr="008F1A53">
        <w:rPr>
          <w:sz w:val="24"/>
          <w:szCs w:val="24"/>
        </w:rPr>
        <w:t>.</w:t>
      </w:r>
    </w:p>
    <w:p w14:paraId="0C96AEA4" w14:textId="77777777" w:rsidR="005626B9" w:rsidRPr="008F1A53" w:rsidRDefault="004103D4" w:rsidP="005626B9">
      <w:pPr>
        <w:spacing w:line="360" w:lineRule="auto"/>
        <w:rPr>
          <w:sz w:val="24"/>
          <w:szCs w:val="24"/>
        </w:rPr>
      </w:pPr>
      <w:r>
        <w:rPr>
          <w:sz w:val="24"/>
          <w:szCs w:val="24"/>
        </w:rPr>
        <w:lastRenderedPageBreak/>
        <w:tab/>
        <w:t xml:space="preserve">For consideration </w:t>
      </w:r>
      <w:r w:rsidR="005626B9" w:rsidRPr="008F1A53">
        <w:rPr>
          <w:sz w:val="24"/>
          <w:szCs w:val="24"/>
        </w:rPr>
        <w:t xml:space="preserve">of the aforementioned sum to Owner, </w:t>
      </w:r>
      <w:r w:rsidR="005A2CC4">
        <w:rPr>
          <w:sz w:val="24"/>
          <w:szCs w:val="24"/>
        </w:rPr>
        <w:t>LPA</w:t>
      </w:r>
      <w:r w:rsidR="005626B9" w:rsidRPr="008F1A53">
        <w:rPr>
          <w:sz w:val="24"/>
          <w:szCs w:val="24"/>
        </w:rPr>
        <w:t xml:space="preserve"> shall have the right to physical possession of any </w:t>
      </w:r>
      <w:r w:rsidR="00BB56BD" w:rsidRPr="008F1A53">
        <w:rPr>
          <w:sz w:val="24"/>
          <w:szCs w:val="24"/>
        </w:rPr>
        <w:t xml:space="preserve">land, </w:t>
      </w:r>
      <w:r w:rsidR="005626B9" w:rsidRPr="008F1A53">
        <w:rPr>
          <w:sz w:val="24"/>
          <w:szCs w:val="24"/>
        </w:rPr>
        <w:t>and all buildings, houses, garages, sheds or any other types of structures, fixtures and other property, if any, located within or upon the real property described in Exhibit A.</w:t>
      </w:r>
    </w:p>
    <w:p w14:paraId="0BB68958" w14:textId="77777777" w:rsidR="005626B9" w:rsidRDefault="005626B9" w:rsidP="005626B9">
      <w:pPr>
        <w:spacing w:line="360" w:lineRule="auto"/>
        <w:rPr>
          <w:sz w:val="24"/>
          <w:szCs w:val="24"/>
        </w:rPr>
      </w:pPr>
      <w:r w:rsidRPr="008F1A53">
        <w:rPr>
          <w:sz w:val="24"/>
          <w:szCs w:val="24"/>
        </w:rPr>
        <w:tab/>
      </w:r>
      <w:r w:rsidR="00322792" w:rsidRPr="008F1A53">
        <w:rPr>
          <w:sz w:val="24"/>
          <w:szCs w:val="24"/>
        </w:rPr>
        <w:t>If structures are within this described area, the terms and conditions of occupancy or non-occupancy and access are set forth in the attached Exhibit B.</w:t>
      </w:r>
    </w:p>
    <w:p w14:paraId="74BFBE8C" w14:textId="77777777" w:rsidR="00180212" w:rsidRPr="00821339" w:rsidRDefault="002A739E" w:rsidP="00526067">
      <w:pPr>
        <w:spacing w:line="360" w:lineRule="auto"/>
        <w:ind w:firstLine="720"/>
        <w:rPr>
          <w:sz w:val="24"/>
          <w:szCs w:val="24"/>
        </w:rPr>
      </w:pPr>
      <w:r w:rsidRPr="002A739E">
        <w:rPr>
          <w:sz w:val="24"/>
          <w:szCs w:val="24"/>
        </w:rPr>
        <w:t xml:space="preserve">The rights granted herein to the </w:t>
      </w:r>
      <w:r>
        <w:rPr>
          <w:sz w:val="24"/>
          <w:szCs w:val="24"/>
        </w:rPr>
        <w:t>LPA</w:t>
      </w:r>
      <w:r w:rsidRPr="002A739E">
        <w:rPr>
          <w:sz w:val="24"/>
          <w:szCs w:val="24"/>
        </w:rPr>
        <w:t xml:space="preserve"> shall terminate upon the occurrence of the </w:t>
      </w:r>
      <w:r>
        <w:rPr>
          <w:sz w:val="24"/>
          <w:szCs w:val="24"/>
        </w:rPr>
        <w:t>LPA</w:t>
      </w:r>
      <w:r w:rsidRPr="002A739E">
        <w:rPr>
          <w:sz w:val="24"/>
          <w:szCs w:val="24"/>
        </w:rPr>
        <w:t xml:space="preserve"> acquiring a </w:t>
      </w:r>
      <w:r w:rsidRPr="00821339">
        <w:rPr>
          <w:sz w:val="24"/>
          <w:szCs w:val="24"/>
        </w:rPr>
        <w:t xml:space="preserve">recordable conveyance instrument for the necessary real property interest in the subject property or upon the expiration of one year from the date stated in Section 2, unless otherwise agreed to in writing between the parties.    </w:t>
      </w:r>
    </w:p>
    <w:p w14:paraId="7AFDE8EE" w14:textId="77777777" w:rsidR="005626B9" w:rsidRPr="00FF40F0" w:rsidRDefault="005626B9" w:rsidP="005626B9">
      <w:pPr>
        <w:spacing w:line="360" w:lineRule="auto"/>
        <w:rPr>
          <w:sz w:val="24"/>
          <w:szCs w:val="24"/>
        </w:rPr>
      </w:pPr>
      <w:r w:rsidRPr="00FF40F0">
        <w:rPr>
          <w:b/>
          <w:bCs/>
          <w:sz w:val="24"/>
          <w:szCs w:val="24"/>
        </w:rPr>
        <w:t>3.</w:t>
      </w:r>
      <w:r w:rsidRPr="00FF40F0">
        <w:rPr>
          <w:b/>
          <w:bCs/>
          <w:sz w:val="24"/>
          <w:szCs w:val="24"/>
        </w:rPr>
        <w:tab/>
      </w:r>
      <w:r w:rsidRPr="008F1A53">
        <w:rPr>
          <w:sz w:val="24"/>
          <w:szCs w:val="24"/>
        </w:rPr>
        <w:t xml:space="preserve">Owner </w:t>
      </w:r>
      <w:r w:rsidR="00771222" w:rsidRPr="008F1A53">
        <w:rPr>
          <w:sz w:val="24"/>
          <w:szCs w:val="24"/>
        </w:rPr>
        <w:t>affirms</w:t>
      </w:r>
      <w:r w:rsidRPr="008F1A53">
        <w:rPr>
          <w:sz w:val="24"/>
          <w:szCs w:val="24"/>
        </w:rPr>
        <w:t xml:space="preserve"> that Owner is the true and lawful owner of the fee simple of the real property described in Exhibit A </w:t>
      </w:r>
      <w:r w:rsidR="001E4F1A" w:rsidRPr="008F1A53">
        <w:rPr>
          <w:sz w:val="24"/>
          <w:szCs w:val="24"/>
        </w:rPr>
        <w:t xml:space="preserve">and/or </w:t>
      </w:r>
      <w:r w:rsidRPr="008F1A53">
        <w:rPr>
          <w:sz w:val="24"/>
          <w:szCs w:val="24"/>
        </w:rPr>
        <w:t xml:space="preserve">Owner has the right and full power to grant to </w:t>
      </w:r>
      <w:r w:rsidR="005A2CC4">
        <w:rPr>
          <w:sz w:val="24"/>
          <w:szCs w:val="24"/>
        </w:rPr>
        <w:t>LPA</w:t>
      </w:r>
      <w:r w:rsidRPr="008F1A53">
        <w:rPr>
          <w:sz w:val="24"/>
          <w:szCs w:val="24"/>
        </w:rPr>
        <w:t xml:space="preserve"> the rights, interests and privileges described in </w:t>
      </w:r>
      <w:r w:rsidR="005E3BFB" w:rsidRPr="008F1A53">
        <w:rPr>
          <w:sz w:val="24"/>
          <w:szCs w:val="24"/>
        </w:rPr>
        <w:t>Exhibit A</w:t>
      </w:r>
      <w:r w:rsidRPr="00FF40F0">
        <w:rPr>
          <w:sz w:val="24"/>
          <w:szCs w:val="24"/>
        </w:rPr>
        <w:t>.</w:t>
      </w:r>
    </w:p>
    <w:p w14:paraId="79DDFE33" w14:textId="77777777" w:rsidR="00B62F47" w:rsidRDefault="005626B9" w:rsidP="005626B9">
      <w:pPr>
        <w:spacing w:line="360" w:lineRule="auto"/>
        <w:rPr>
          <w:sz w:val="24"/>
          <w:szCs w:val="24"/>
        </w:rPr>
      </w:pPr>
      <w:r w:rsidRPr="00FF40F0">
        <w:rPr>
          <w:b/>
          <w:sz w:val="24"/>
          <w:szCs w:val="24"/>
        </w:rPr>
        <w:t>4.</w:t>
      </w:r>
      <w:r w:rsidRPr="00FF40F0">
        <w:rPr>
          <w:sz w:val="24"/>
          <w:szCs w:val="24"/>
        </w:rPr>
        <w:tab/>
        <w:t xml:space="preserve">Owner shall notify </w:t>
      </w:r>
      <w:r w:rsidR="005A2CC4">
        <w:rPr>
          <w:sz w:val="24"/>
          <w:szCs w:val="24"/>
        </w:rPr>
        <w:t>LPA</w:t>
      </w:r>
      <w:r w:rsidRPr="00FF40F0">
        <w:rPr>
          <w:sz w:val="24"/>
          <w:szCs w:val="24"/>
        </w:rPr>
        <w:t xml:space="preserve"> of any prospective transfer of any of Owner’s rights, titles or interests in the property.  </w:t>
      </w:r>
      <w:r w:rsidR="000C4C5F" w:rsidRPr="00DF7B7F">
        <w:rPr>
          <w:sz w:val="24"/>
          <w:szCs w:val="24"/>
        </w:rPr>
        <w:t>This</w:t>
      </w:r>
      <w:r w:rsidRPr="00DF7B7F">
        <w:rPr>
          <w:sz w:val="24"/>
          <w:szCs w:val="24"/>
        </w:rPr>
        <w:t xml:space="preserve"> notification </w:t>
      </w:r>
      <w:r w:rsidR="000C4C5F" w:rsidRPr="00DF7B7F">
        <w:rPr>
          <w:sz w:val="24"/>
          <w:szCs w:val="24"/>
        </w:rPr>
        <w:t xml:space="preserve">shall be </w:t>
      </w:r>
      <w:r w:rsidRPr="00DF7B7F">
        <w:rPr>
          <w:sz w:val="24"/>
          <w:szCs w:val="24"/>
        </w:rPr>
        <w:t>in writing not less than 14 days prior to the date on which the transfer is to be closed or otherwise consummated</w:t>
      </w:r>
      <w:r w:rsidR="00FE7F52" w:rsidRPr="00DF7B7F">
        <w:rPr>
          <w:sz w:val="24"/>
          <w:szCs w:val="24"/>
        </w:rPr>
        <w:t xml:space="preserve">. </w:t>
      </w:r>
      <w:r w:rsidRPr="00DF7B7F">
        <w:rPr>
          <w:sz w:val="24"/>
          <w:szCs w:val="24"/>
        </w:rPr>
        <w:t xml:space="preserve"> </w:t>
      </w:r>
      <w:r w:rsidR="00FE7F52" w:rsidRPr="00DF7B7F">
        <w:rPr>
          <w:sz w:val="24"/>
          <w:szCs w:val="24"/>
        </w:rPr>
        <w:t>I</w:t>
      </w:r>
      <w:r w:rsidRPr="00DF7B7F">
        <w:rPr>
          <w:sz w:val="24"/>
          <w:szCs w:val="24"/>
        </w:rPr>
        <w:t xml:space="preserve">f </w:t>
      </w:r>
      <w:r w:rsidRPr="00FF40F0">
        <w:rPr>
          <w:sz w:val="24"/>
          <w:szCs w:val="24"/>
        </w:rPr>
        <w:t xml:space="preserve">the transfer will be closed or otherwise consummated less than 14 days after Owner agrees to such transfer, then Owner shall provide to </w:t>
      </w:r>
      <w:r w:rsidR="005A2CC4">
        <w:rPr>
          <w:sz w:val="24"/>
          <w:szCs w:val="24"/>
        </w:rPr>
        <w:t>LPA</w:t>
      </w:r>
      <w:r w:rsidRPr="00FF40F0">
        <w:rPr>
          <w:sz w:val="24"/>
          <w:szCs w:val="24"/>
        </w:rPr>
        <w:t xml:space="preserve"> such notification in writing immediately.</w:t>
      </w:r>
    </w:p>
    <w:p w14:paraId="546DE196" w14:textId="77777777" w:rsidR="005626B9" w:rsidRPr="00FF40F0" w:rsidRDefault="00B62F47" w:rsidP="005626B9">
      <w:pPr>
        <w:spacing w:line="360" w:lineRule="auto"/>
        <w:rPr>
          <w:sz w:val="24"/>
          <w:szCs w:val="24"/>
        </w:rPr>
      </w:pPr>
      <w:r w:rsidRPr="00DF7B7F">
        <w:rPr>
          <w:b/>
          <w:sz w:val="24"/>
          <w:szCs w:val="24"/>
        </w:rPr>
        <w:t>5.</w:t>
      </w:r>
      <w:r w:rsidR="005626B9" w:rsidRPr="00DF7B7F">
        <w:rPr>
          <w:sz w:val="24"/>
          <w:szCs w:val="24"/>
        </w:rPr>
        <w:tab/>
        <w:t xml:space="preserve">Owner acknowledges that </w:t>
      </w:r>
      <w:r w:rsidR="005A2CC4">
        <w:rPr>
          <w:sz w:val="24"/>
          <w:szCs w:val="24"/>
        </w:rPr>
        <w:t>LPA</w:t>
      </w:r>
      <w:r w:rsidR="005626B9" w:rsidRPr="00DF7B7F">
        <w:rPr>
          <w:sz w:val="24"/>
          <w:szCs w:val="24"/>
        </w:rPr>
        <w:t xml:space="preserve"> has the right to commence an action to appropriate the property described in Exhibit A and </w:t>
      </w:r>
      <w:r w:rsidR="00322792" w:rsidRPr="00DF7B7F">
        <w:rPr>
          <w:sz w:val="24"/>
          <w:szCs w:val="24"/>
        </w:rPr>
        <w:t xml:space="preserve">Exhibit </w:t>
      </w:r>
      <w:r w:rsidR="005626B9" w:rsidRPr="00DF7B7F">
        <w:rPr>
          <w:sz w:val="24"/>
          <w:szCs w:val="24"/>
        </w:rPr>
        <w:t>B</w:t>
      </w:r>
      <w:r w:rsidR="00CE5F4C" w:rsidRPr="00DF7B7F">
        <w:rPr>
          <w:sz w:val="24"/>
          <w:szCs w:val="24"/>
        </w:rPr>
        <w:t xml:space="preserve"> (</w:t>
      </w:r>
      <w:r w:rsidR="00322792" w:rsidRPr="00DF7B7F">
        <w:rPr>
          <w:sz w:val="24"/>
          <w:szCs w:val="24"/>
        </w:rPr>
        <w:t>if used</w:t>
      </w:r>
      <w:r w:rsidR="00CE5F4C" w:rsidRPr="00DF7B7F">
        <w:rPr>
          <w:sz w:val="24"/>
          <w:szCs w:val="24"/>
        </w:rPr>
        <w:t>)</w:t>
      </w:r>
      <w:r w:rsidR="005626B9" w:rsidRPr="00DF7B7F">
        <w:rPr>
          <w:sz w:val="24"/>
          <w:szCs w:val="24"/>
        </w:rPr>
        <w:t xml:space="preserve"> </w:t>
      </w:r>
      <w:r w:rsidR="005626B9" w:rsidRPr="00FF40F0">
        <w:rPr>
          <w:sz w:val="24"/>
          <w:szCs w:val="24"/>
        </w:rPr>
        <w:t xml:space="preserve">at any time it appears to the </w:t>
      </w:r>
      <w:r w:rsidR="005A2CC4">
        <w:rPr>
          <w:sz w:val="24"/>
          <w:szCs w:val="24"/>
        </w:rPr>
        <w:t>LPA</w:t>
      </w:r>
      <w:r w:rsidR="005626B9" w:rsidRPr="00FF40F0">
        <w:rPr>
          <w:sz w:val="24"/>
          <w:szCs w:val="24"/>
        </w:rPr>
        <w:t xml:space="preserve"> that further negotiations with Owner are not warranted.</w:t>
      </w:r>
    </w:p>
    <w:p w14:paraId="16742976" w14:textId="77777777" w:rsidR="005626B9" w:rsidRPr="00FF40F0" w:rsidRDefault="005626B9" w:rsidP="005626B9">
      <w:pPr>
        <w:spacing w:line="360" w:lineRule="auto"/>
        <w:rPr>
          <w:sz w:val="24"/>
          <w:szCs w:val="24"/>
        </w:rPr>
      </w:pPr>
      <w:r w:rsidRPr="00FF40F0">
        <w:rPr>
          <w:sz w:val="24"/>
          <w:szCs w:val="24"/>
        </w:rPr>
        <w:tab/>
        <w:t>State agrees to commence promptly an action to appropriate the property described in Exhibit</w:t>
      </w:r>
      <w:r w:rsidR="00DF7B7F">
        <w:rPr>
          <w:sz w:val="24"/>
          <w:szCs w:val="24"/>
        </w:rPr>
        <w:t xml:space="preserve"> </w:t>
      </w:r>
      <w:r w:rsidRPr="00FF40F0">
        <w:rPr>
          <w:sz w:val="24"/>
          <w:szCs w:val="24"/>
        </w:rPr>
        <w:t xml:space="preserve">A </w:t>
      </w:r>
      <w:r w:rsidRPr="00EF5D67">
        <w:rPr>
          <w:sz w:val="24"/>
          <w:szCs w:val="24"/>
        </w:rPr>
        <w:t xml:space="preserve">and </w:t>
      </w:r>
      <w:r w:rsidR="00D45056" w:rsidRPr="00DF7B7F">
        <w:rPr>
          <w:sz w:val="24"/>
          <w:szCs w:val="24"/>
        </w:rPr>
        <w:t xml:space="preserve">Exhibit </w:t>
      </w:r>
      <w:r w:rsidRPr="00DF7B7F">
        <w:rPr>
          <w:sz w:val="24"/>
          <w:szCs w:val="24"/>
        </w:rPr>
        <w:t>B</w:t>
      </w:r>
      <w:r w:rsidR="00CE5F4C" w:rsidRPr="00DF7B7F">
        <w:rPr>
          <w:sz w:val="24"/>
          <w:szCs w:val="24"/>
        </w:rPr>
        <w:t xml:space="preserve"> (</w:t>
      </w:r>
      <w:r w:rsidR="00D45056" w:rsidRPr="00DF7B7F">
        <w:rPr>
          <w:sz w:val="24"/>
          <w:szCs w:val="24"/>
        </w:rPr>
        <w:t>if used</w:t>
      </w:r>
      <w:r w:rsidR="00CE5F4C" w:rsidRPr="00DF7B7F">
        <w:rPr>
          <w:sz w:val="24"/>
          <w:szCs w:val="24"/>
        </w:rPr>
        <w:t>)</w:t>
      </w:r>
      <w:r w:rsidRPr="00DF7B7F">
        <w:rPr>
          <w:sz w:val="24"/>
          <w:szCs w:val="24"/>
        </w:rPr>
        <w:t xml:space="preserve"> </w:t>
      </w:r>
      <w:r w:rsidRPr="00FF40F0">
        <w:rPr>
          <w:sz w:val="24"/>
          <w:szCs w:val="24"/>
        </w:rPr>
        <w:t xml:space="preserve">upon </w:t>
      </w:r>
      <w:r w:rsidR="00735921">
        <w:rPr>
          <w:sz w:val="24"/>
          <w:szCs w:val="24"/>
        </w:rPr>
        <w:t>LPA</w:t>
      </w:r>
      <w:r w:rsidRPr="00FF40F0">
        <w:rPr>
          <w:sz w:val="24"/>
          <w:szCs w:val="24"/>
        </w:rPr>
        <w:t>’s receipt from Owner of a written notice to commence an action to appropriate.</w:t>
      </w:r>
    </w:p>
    <w:p w14:paraId="016751E9" w14:textId="77777777" w:rsidR="005626B9" w:rsidRPr="00FF40F0" w:rsidRDefault="00B62F47" w:rsidP="005626B9">
      <w:pPr>
        <w:spacing w:line="360" w:lineRule="auto"/>
        <w:rPr>
          <w:sz w:val="24"/>
          <w:szCs w:val="24"/>
        </w:rPr>
      </w:pPr>
      <w:r w:rsidRPr="00DF7B7F">
        <w:rPr>
          <w:b/>
          <w:sz w:val="24"/>
          <w:szCs w:val="24"/>
        </w:rPr>
        <w:t>6.</w:t>
      </w:r>
      <w:r w:rsidR="005626B9" w:rsidRPr="00FF40F0">
        <w:rPr>
          <w:sz w:val="24"/>
          <w:szCs w:val="24"/>
        </w:rPr>
        <w:tab/>
        <w:t xml:space="preserve">The Parties agree that the above mentioned </w:t>
      </w:r>
      <w:r w:rsidR="00663ED4" w:rsidRPr="00FF40F0">
        <w:rPr>
          <w:sz w:val="24"/>
          <w:szCs w:val="24"/>
        </w:rPr>
        <w:t>$</w:t>
      </w:r>
      <w:r w:rsidR="00975485" w:rsidRPr="00FF40F0">
        <w:rPr>
          <w:sz w:val="24"/>
          <w:szCs w:val="24"/>
        </w:rPr>
        <w:fldChar w:fldCharType="begin"/>
      </w:r>
      <w:r w:rsidR="00975485" w:rsidRPr="00FF40F0">
        <w:rPr>
          <w:sz w:val="24"/>
          <w:szCs w:val="24"/>
        </w:rPr>
        <w:instrText xml:space="preserve"> REF  AMOUNT  \* MERGEFORMAT </w:instrText>
      </w:r>
      <w:r w:rsidR="00975485" w:rsidRPr="00FF40F0">
        <w:rPr>
          <w:sz w:val="24"/>
          <w:szCs w:val="24"/>
        </w:rPr>
        <w:fldChar w:fldCharType="separate"/>
      </w:r>
      <w:r w:rsidR="00C53972" w:rsidRPr="00FF40F0">
        <w:rPr>
          <w:noProof/>
          <w:sz w:val="24"/>
          <w:szCs w:val="24"/>
        </w:rPr>
        <w:t>*Amount*</w:t>
      </w:r>
      <w:r w:rsidR="00975485" w:rsidRPr="00FF40F0">
        <w:rPr>
          <w:sz w:val="24"/>
          <w:szCs w:val="24"/>
        </w:rPr>
        <w:fldChar w:fldCharType="end"/>
      </w:r>
      <w:r w:rsidR="005626B9" w:rsidRPr="00FF40F0">
        <w:rPr>
          <w:sz w:val="24"/>
          <w:szCs w:val="24"/>
        </w:rPr>
        <w:t xml:space="preserve"> shall be credited to and applied against the total purchase price the Parties may negotiate for the sale and purchase of the property described in </w:t>
      </w:r>
      <w:r w:rsidR="005626B9" w:rsidRPr="00DF7B7F">
        <w:rPr>
          <w:sz w:val="24"/>
          <w:szCs w:val="24"/>
        </w:rPr>
        <w:t>Exhibit</w:t>
      </w:r>
      <w:r w:rsidR="00DF7B7F" w:rsidRPr="00DF7B7F">
        <w:rPr>
          <w:sz w:val="24"/>
          <w:szCs w:val="24"/>
        </w:rPr>
        <w:t xml:space="preserve"> </w:t>
      </w:r>
      <w:r w:rsidR="005626B9" w:rsidRPr="00DF7B7F">
        <w:rPr>
          <w:sz w:val="24"/>
          <w:szCs w:val="24"/>
        </w:rPr>
        <w:t>A</w:t>
      </w:r>
      <w:r w:rsidR="005626B9" w:rsidRPr="00FF40F0">
        <w:rPr>
          <w:sz w:val="24"/>
          <w:szCs w:val="24"/>
        </w:rPr>
        <w:t>, and the conveyance and transfer</w:t>
      </w:r>
      <w:r w:rsidR="00DF7B7F">
        <w:rPr>
          <w:sz w:val="24"/>
          <w:szCs w:val="24"/>
        </w:rPr>
        <w:t xml:space="preserve"> </w:t>
      </w:r>
      <w:r w:rsidR="005626B9" w:rsidRPr="00DF7B7F">
        <w:rPr>
          <w:sz w:val="24"/>
          <w:szCs w:val="24"/>
        </w:rPr>
        <w:t xml:space="preserve">by </w:t>
      </w:r>
      <w:r w:rsidR="00D45056" w:rsidRPr="00DF7B7F">
        <w:rPr>
          <w:sz w:val="24"/>
          <w:szCs w:val="24"/>
        </w:rPr>
        <w:t xml:space="preserve">the </w:t>
      </w:r>
      <w:r w:rsidR="005626B9" w:rsidRPr="00FF40F0">
        <w:rPr>
          <w:sz w:val="24"/>
          <w:szCs w:val="24"/>
        </w:rPr>
        <w:t xml:space="preserve">Owner to </w:t>
      </w:r>
      <w:r w:rsidR="00735921">
        <w:rPr>
          <w:sz w:val="24"/>
          <w:szCs w:val="24"/>
        </w:rPr>
        <w:t>LPA</w:t>
      </w:r>
      <w:r w:rsidR="005626B9" w:rsidRPr="00FF40F0">
        <w:rPr>
          <w:sz w:val="24"/>
          <w:szCs w:val="24"/>
        </w:rPr>
        <w:t>.</w:t>
      </w:r>
    </w:p>
    <w:p w14:paraId="73BE1A67" w14:textId="1F370B8C" w:rsidR="005626B9" w:rsidRPr="00FF40F0" w:rsidRDefault="00B62F47" w:rsidP="005626B9">
      <w:pPr>
        <w:spacing w:line="360" w:lineRule="auto"/>
        <w:rPr>
          <w:sz w:val="24"/>
          <w:szCs w:val="24"/>
        </w:rPr>
      </w:pPr>
      <w:r w:rsidRPr="00DF7B7F">
        <w:rPr>
          <w:b/>
          <w:sz w:val="24"/>
          <w:szCs w:val="24"/>
        </w:rPr>
        <w:t>7.</w:t>
      </w:r>
      <w:r w:rsidR="005626B9" w:rsidRPr="00DF7B7F">
        <w:rPr>
          <w:sz w:val="24"/>
          <w:szCs w:val="24"/>
        </w:rPr>
        <w:tab/>
        <w:t xml:space="preserve">The Parties agree that if </w:t>
      </w:r>
      <w:r w:rsidR="00735921">
        <w:rPr>
          <w:sz w:val="24"/>
          <w:szCs w:val="24"/>
        </w:rPr>
        <w:t>LPA</w:t>
      </w:r>
      <w:r w:rsidR="005626B9" w:rsidRPr="00DF7B7F">
        <w:rPr>
          <w:sz w:val="24"/>
          <w:szCs w:val="24"/>
        </w:rPr>
        <w:t xml:space="preserve"> acquires the property described in Exhibit A and </w:t>
      </w:r>
      <w:r w:rsidR="00FC4E21" w:rsidRPr="00DF7B7F">
        <w:rPr>
          <w:sz w:val="24"/>
          <w:szCs w:val="24"/>
        </w:rPr>
        <w:t>Exhibit B</w:t>
      </w:r>
      <w:r w:rsidR="00CE5F4C" w:rsidRPr="00DF7B7F">
        <w:rPr>
          <w:sz w:val="24"/>
          <w:szCs w:val="24"/>
        </w:rPr>
        <w:t xml:space="preserve"> (if used)</w:t>
      </w:r>
      <w:r w:rsidR="005626B9" w:rsidRPr="00DF7B7F">
        <w:rPr>
          <w:sz w:val="24"/>
          <w:szCs w:val="24"/>
        </w:rPr>
        <w:t xml:space="preserve"> by way of an action to appropriate, then the abovementioned </w:t>
      </w:r>
      <w:r w:rsidR="00663ED4" w:rsidRPr="00DF7B7F">
        <w:rPr>
          <w:sz w:val="24"/>
          <w:szCs w:val="24"/>
        </w:rPr>
        <w:t>$</w:t>
      </w:r>
      <w:r w:rsidR="00975485" w:rsidRPr="00DF7B7F">
        <w:rPr>
          <w:sz w:val="24"/>
          <w:szCs w:val="24"/>
        </w:rPr>
        <w:fldChar w:fldCharType="begin"/>
      </w:r>
      <w:r w:rsidR="00975485" w:rsidRPr="00DF7B7F">
        <w:rPr>
          <w:sz w:val="24"/>
          <w:szCs w:val="24"/>
        </w:rPr>
        <w:instrText xml:space="preserve"> REF  AMOUNT  \* MERGEFORMAT </w:instrText>
      </w:r>
      <w:r w:rsidR="00975485" w:rsidRPr="00DF7B7F">
        <w:rPr>
          <w:sz w:val="24"/>
          <w:szCs w:val="24"/>
        </w:rPr>
        <w:fldChar w:fldCharType="separate"/>
      </w:r>
      <w:r w:rsidR="00C53972" w:rsidRPr="00FF40F0">
        <w:rPr>
          <w:noProof/>
          <w:sz w:val="24"/>
          <w:szCs w:val="24"/>
        </w:rPr>
        <w:t>*Amount*</w:t>
      </w:r>
      <w:r w:rsidR="00975485" w:rsidRPr="00DF7B7F">
        <w:rPr>
          <w:sz w:val="24"/>
          <w:szCs w:val="24"/>
        </w:rPr>
        <w:fldChar w:fldCharType="end"/>
      </w:r>
      <w:r w:rsidR="005626B9" w:rsidRPr="00DF7B7F">
        <w:rPr>
          <w:sz w:val="24"/>
          <w:szCs w:val="24"/>
        </w:rPr>
        <w:t xml:space="preserve"> shall be credited to and applied against any amount awarded to </w:t>
      </w:r>
      <w:r w:rsidR="00D45056" w:rsidRPr="00DF7B7F">
        <w:rPr>
          <w:sz w:val="24"/>
          <w:szCs w:val="24"/>
        </w:rPr>
        <w:t xml:space="preserve">the </w:t>
      </w:r>
      <w:r w:rsidR="005626B9" w:rsidRPr="00FF40F0">
        <w:rPr>
          <w:sz w:val="24"/>
          <w:szCs w:val="24"/>
        </w:rPr>
        <w:t xml:space="preserve">Owner in such appropriation action.   </w:t>
      </w:r>
      <w:r w:rsidR="00FC4E21" w:rsidRPr="00DF7B7F">
        <w:rPr>
          <w:sz w:val="24"/>
          <w:szCs w:val="24"/>
        </w:rPr>
        <w:lastRenderedPageBreak/>
        <w:t>I</w:t>
      </w:r>
      <w:r w:rsidR="005626B9" w:rsidRPr="00DF7B7F">
        <w:rPr>
          <w:sz w:val="24"/>
          <w:szCs w:val="24"/>
        </w:rPr>
        <w:t>f</w:t>
      </w:r>
      <w:r w:rsidR="005626B9" w:rsidRPr="00FF40F0">
        <w:rPr>
          <w:sz w:val="24"/>
          <w:szCs w:val="24"/>
        </w:rPr>
        <w:t xml:space="preserve"> the </w:t>
      </w:r>
      <w:r w:rsidR="00663ED4" w:rsidRPr="00FF40F0">
        <w:rPr>
          <w:sz w:val="24"/>
          <w:szCs w:val="24"/>
        </w:rPr>
        <w:t>$</w:t>
      </w:r>
      <w:r w:rsidR="00365AC7">
        <w:rPr>
          <w:sz w:val="24"/>
          <w:szCs w:val="24"/>
        </w:rPr>
        <w:fldChar w:fldCharType="begin"/>
      </w:r>
      <w:r w:rsidR="00365AC7">
        <w:rPr>
          <w:sz w:val="24"/>
          <w:szCs w:val="24"/>
        </w:rPr>
        <w:instrText xml:space="preserve"> REF  AMOUNT </w:instrText>
      </w:r>
      <w:r w:rsidR="00365AC7">
        <w:rPr>
          <w:sz w:val="24"/>
          <w:szCs w:val="24"/>
        </w:rPr>
        <w:fldChar w:fldCharType="separate"/>
      </w:r>
      <w:r w:rsidR="00365AC7" w:rsidRPr="00FF40F0">
        <w:rPr>
          <w:noProof/>
          <w:sz w:val="24"/>
          <w:szCs w:val="24"/>
        </w:rPr>
        <w:t>*Amount*</w:t>
      </w:r>
      <w:r w:rsidR="00365AC7">
        <w:rPr>
          <w:sz w:val="24"/>
          <w:szCs w:val="24"/>
        </w:rPr>
        <w:fldChar w:fldCharType="end"/>
      </w:r>
      <w:r w:rsidR="005626B9" w:rsidRPr="00FF40F0">
        <w:rPr>
          <w:sz w:val="24"/>
          <w:szCs w:val="24"/>
        </w:rPr>
        <w:t xml:space="preserve"> is greater than the amount awarded to Owner in such appropriation action, then Owner expressly agrees to refund promptly the difference to </w:t>
      </w:r>
      <w:r w:rsidR="00735921">
        <w:rPr>
          <w:sz w:val="24"/>
          <w:szCs w:val="24"/>
        </w:rPr>
        <w:t>LPA</w:t>
      </w:r>
      <w:r w:rsidR="005626B9" w:rsidRPr="00FF40F0">
        <w:rPr>
          <w:sz w:val="24"/>
          <w:szCs w:val="24"/>
        </w:rPr>
        <w:t>.</w:t>
      </w:r>
    </w:p>
    <w:p w14:paraId="5F07DB8D" w14:textId="77777777" w:rsidR="005626B9" w:rsidRPr="00FF40F0" w:rsidRDefault="00B62F47" w:rsidP="005626B9">
      <w:pPr>
        <w:spacing w:line="360" w:lineRule="auto"/>
        <w:rPr>
          <w:sz w:val="24"/>
          <w:szCs w:val="24"/>
        </w:rPr>
      </w:pPr>
      <w:r w:rsidRPr="00DF7B7F">
        <w:rPr>
          <w:b/>
          <w:sz w:val="24"/>
          <w:szCs w:val="24"/>
        </w:rPr>
        <w:t>8.</w:t>
      </w:r>
      <w:r w:rsidR="005626B9" w:rsidRPr="00DF7B7F">
        <w:rPr>
          <w:sz w:val="24"/>
          <w:szCs w:val="24"/>
        </w:rPr>
        <w:tab/>
      </w:r>
      <w:r w:rsidR="005626B9" w:rsidRPr="00FF40F0">
        <w:rPr>
          <w:sz w:val="24"/>
          <w:szCs w:val="24"/>
        </w:rPr>
        <w:t xml:space="preserve">Owner acknowledges that </w:t>
      </w:r>
      <w:r w:rsidR="00735921">
        <w:rPr>
          <w:sz w:val="24"/>
          <w:szCs w:val="24"/>
        </w:rPr>
        <w:t>LPA</w:t>
      </w:r>
      <w:r w:rsidR="005626B9" w:rsidRPr="00FF40F0">
        <w:rPr>
          <w:sz w:val="24"/>
          <w:szCs w:val="24"/>
        </w:rPr>
        <w:t xml:space="preserve"> has explained to Owner that no owner of property can be required to surrender possession of the same to </w:t>
      </w:r>
      <w:r w:rsidR="00735921">
        <w:rPr>
          <w:sz w:val="24"/>
          <w:szCs w:val="24"/>
        </w:rPr>
        <w:t>LPA</w:t>
      </w:r>
      <w:r w:rsidR="005626B9" w:rsidRPr="00FF40F0">
        <w:rPr>
          <w:sz w:val="24"/>
          <w:szCs w:val="24"/>
        </w:rPr>
        <w:t xml:space="preserve"> prior to:</w:t>
      </w:r>
    </w:p>
    <w:p w14:paraId="4B7E9873" w14:textId="77777777" w:rsidR="005626B9" w:rsidRPr="00FF40F0" w:rsidRDefault="005626B9" w:rsidP="005626B9">
      <w:pPr>
        <w:spacing w:line="360" w:lineRule="auto"/>
        <w:ind w:left="720"/>
        <w:rPr>
          <w:sz w:val="24"/>
          <w:szCs w:val="24"/>
        </w:rPr>
      </w:pPr>
      <w:r w:rsidRPr="00FF40F0">
        <w:rPr>
          <w:sz w:val="24"/>
          <w:szCs w:val="24"/>
        </w:rPr>
        <w:tab/>
        <w:t>(i)</w:t>
      </w:r>
      <w:r w:rsidRPr="00FF40F0">
        <w:rPr>
          <w:sz w:val="24"/>
          <w:szCs w:val="24"/>
        </w:rPr>
        <w:tab/>
      </w:r>
      <w:r w:rsidR="00821339" w:rsidRPr="00FF40F0">
        <w:rPr>
          <w:sz w:val="24"/>
          <w:szCs w:val="24"/>
        </w:rPr>
        <w:t>the payment of the total</w:t>
      </w:r>
      <w:r w:rsidRPr="00FF40F0">
        <w:rPr>
          <w:sz w:val="24"/>
          <w:szCs w:val="24"/>
        </w:rPr>
        <w:t xml:space="preserve"> agreed upon purchase price by </w:t>
      </w:r>
      <w:r w:rsidR="00735921">
        <w:rPr>
          <w:sz w:val="24"/>
          <w:szCs w:val="24"/>
        </w:rPr>
        <w:t>LPA</w:t>
      </w:r>
      <w:r w:rsidRPr="00FF40F0">
        <w:rPr>
          <w:sz w:val="24"/>
          <w:szCs w:val="24"/>
        </w:rPr>
        <w:t>; or</w:t>
      </w:r>
    </w:p>
    <w:p w14:paraId="52AB40A7" w14:textId="77777777" w:rsidR="00E758C1" w:rsidRPr="00DF7B7F" w:rsidRDefault="005626B9" w:rsidP="00542D3E">
      <w:pPr>
        <w:spacing w:line="360" w:lineRule="auto"/>
        <w:ind w:left="1440" w:hanging="720"/>
        <w:rPr>
          <w:sz w:val="24"/>
          <w:szCs w:val="24"/>
        </w:rPr>
      </w:pPr>
      <w:r w:rsidRPr="00FF40F0">
        <w:rPr>
          <w:sz w:val="24"/>
          <w:szCs w:val="24"/>
        </w:rPr>
        <w:tab/>
        <w:t>(ii)</w:t>
      </w:r>
      <w:r w:rsidRPr="00FF40F0">
        <w:rPr>
          <w:sz w:val="24"/>
          <w:szCs w:val="24"/>
        </w:rPr>
        <w:tab/>
      </w:r>
      <w:r w:rsidR="005E3BFB" w:rsidRPr="00DF7B7F">
        <w:rPr>
          <w:sz w:val="24"/>
          <w:szCs w:val="24"/>
        </w:rPr>
        <w:t>in the case of an appropr</w:t>
      </w:r>
      <w:r w:rsidR="00542D3E" w:rsidRPr="00DF7B7F">
        <w:rPr>
          <w:sz w:val="24"/>
          <w:szCs w:val="24"/>
        </w:rPr>
        <w:t xml:space="preserve">iation, </w:t>
      </w:r>
      <w:r w:rsidRPr="00DF7B7F">
        <w:rPr>
          <w:sz w:val="24"/>
          <w:szCs w:val="24"/>
        </w:rPr>
        <w:t xml:space="preserve">the deposit by </w:t>
      </w:r>
      <w:r w:rsidR="00735921">
        <w:rPr>
          <w:sz w:val="24"/>
          <w:szCs w:val="24"/>
        </w:rPr>
        <w:t>LPA</w:t>
      </w:r>
      <w:r w:rsidRPr="00DF7B7F">
        <w:rPr>
          <w:sz w:val="24"/>
          <w:szCs w:val="24"/>
        </w:rPr>
        <w:t xml:space="preserve"> with the court</w:t>
      </w:r>
      <w:r w:rsidR="00542D3E" w:rsidRPr="00DF7B7F">
        <w:rPr>
          <w:sz w:val="24"/>
          <w:szCs w:val="24"/>
        </w:rPr>
        <w:t>,</w:t>
      </w:r>
      <w:r w:rsidRPr="00DF7B7F">
        <w:rPr>
          <w:sz w:val="24"/>
          <w:szCs w:val="24"/>
        </w:rPr>
        <w:t xml:space="preserve"> for the benefit of the owner</w:t>
      </w:r>
      <w:r w:rsidR="00542D3E" w:rsidRPr="00DF7B7F">
        <w:rPr>
          <w:sz w:val="24"/>
          <w:szCs w:val="24"/>
        </w:rPr>
        <w:t>,</w:t>
      </w:r>
      <w:r w:rsidRPr="00DF7B7F">
        <w:rPr>
          <w:sz w:val="24"/>
          <w:szCs w:val="24"/>
        </w:rPr>
        <w:t xml:space="preserve"> an amount not less than </w:t>
      </w:r>
      <w:r w:rsidR="00735921">
        <w:rPr>
          <w:sz w:val="24"/>
          <w:szCs w:val="24"/>
        </w:rPr>
        <w:t>LPA</w:t>
      </w:r>
      <w:r w:rsidRPr="00DF7B7F">
        <w:rPr>
          <w:sz w:val="24"/>
          <w:szCs w:val="24"/>
        </w:rPr>
        <w:t>’s approved appraisal of the fair market value of the property</w:t>
      </w:r>
      <w:r w:rsidR="00542D3E" w:rsidRPr="00DF7B7F">
        <w:rPr>
          <w:sz w:val="24"/>
          <w:szCs w:val="24"/>
        </w:rPr>
        <w:t>; or</w:t>
      </w:r>
    </w:p>
    <w:p w14:paraId="0EDC2E72" w14:textId="77777777" w:rsidR="00C72B2C" w:rsidRPr="00DF7B7F" w:rsidRDefault="00E758C1" w:rsidP="00E758C1">
      <w:pPr>
        <w:spacing w:line="360" w:lineRule="auto"/>
        <w:ind w:left="2160" w:hanging="720"/>
        <w:rPr>
          <w:strike/>
          <w:sz w:val="24"/>
          <w:szCs w:val="24"/>
        </w:rPr>
      </w:pPr>
      <w:r w:rsidRPr="00DF7B7F">
        <w:rPr>
          <w:sz w:val="24"/>
          <w:szCs w:val="24"/>
        </w:rPr>
        <w:t>(iii)</w:t>
      </w:r>
      <w:r w:rsidRPr="00DF7B7F">
        <w:rPr>
          <w:sz w:val="24"/>
          <w:szCs w:val="24"/>
        </w:rPr>
        <w:tab/>
      </w:r>
      <w:r w:rsidR="00542D3E" w:rsidRPr="00DF7B7F">
        <w:rPr>
          <w:sz w:val="24"/>
          <w:szCs w:val="24"/>
        </w:rPr>
        <w:t xml:space="preserve">the court award of compensation in the appropriation proceeding for the property.  </w:t>
      </w:r>
    </w:p>
    <w:p w14:paraId="2FEE94D8" w14:textId="77777777" w:rsidR="008A690A" w:rsidRPr="00DF7B7F" w:rsidRDefault="00A044E1" w:rsidP="008A690A">
      <w:pPr>
        <w:spacing w:line="360" w:lineRule="auto"/>
        <w:ind w:left="720" w:firstLine="720"/>
        <w:rPr>
          <w:b/>
          <w:sz w:val="24"/>
          <w:szCs w:val="24"/>
        </w:rPr>
      </w:pPr>
      <w:r w:rsidRPr="00DF7B7F">
        <w:rPr>
          <w:sz w:val="24"/>
          <w:szCs w:val="24"/>
        </w:rPr>
        <w:t xml:space="preserve">Notwithstanding the rights described above, Owner </w:t>
      </w:r>
      <w:r w:rsidR="008A690A" w:rsidRPr="00DF7B7F">
        <w:rPr>
          <w:sz w:val="24"/>
          <w:szCs w:val="24"/>
        </w:rPr>
        <w:t xml:space="preserve">in executing this Agreement </w:t>
      </w:r>
      <w:r w:rsidRPr="00DF7B7F">
        <w:rPr>
          <w:sz w:val="24"/>
          <w:szCs w:val="24"/>
        </w:rPr>
        <w:t xml:space="preserve">waives </w:t>
      </w:r>
      <w:r w:rsidR="00B2783D" w:rsidRPr="00DF7B7F">
        <w:rPr>
          <w:sz w:val="24"/>
          <w:szCs w:val="24"/>
        </w:rPr>
        <w:t>such right</w:t>
      </w:r>
      <w:r w:rsidR="008A690A" w:rsidRPr="00DF7B7F">
        <w:rPr>
          <w:sz w:val="24"/>
          <w:szCs w:val="24"/>
        </w:rPr>
        <w:t xml:space="preserve">s and permits </w:t>
      </w:r>
      <w:r w:rsidR="00735921">
        <w:rPr>
          <w:sz w:val="24"/>
          <w:szCs w:val="24"/>
        </w:rPr>
        <w:t>LPA</w:t>
      </w:r>
      <w:r w:rsidR="008A690A" w:rsidRPr="00DF7B7F">
        <w:rPr>
          <w:sz w:val="24"/>
          <w:szCs w:val="24"/>
        </w:rPr>
        <w:t xml:space="preserve"> to occupy, possess and use th</w:t>
      </w:r>
      <w:r w:rsidR="006F00DB">
        <w:rPr>
          <w:sz w:val="24"/>
          <w:szCs w:val="24"/>
        </w:rPr>
        <w:t>e property described in Exhibit</w:t>
      </w:r>
      <w:r w:rsidR="008A690A" w:rsidRPr="00DF7B7F">
        <w:rPr>
          <w:sz w:val="24"/>
          <w:szCs w:val="24"/>
        </w:rPr>
        <w:t xml:space="preserve"> A and Exhibit B</w:t>
      </w:r>
      <w:r w:rsidR="00CE5F4C" w:rsidRPr="00DF7B7F">
        <w:rPr>
          <w:sz w:val="24"/>
          <w:szCs w:val="24"/>
        </w:rPr>
        <w:t xml:space="preserve"> (if used)</w:t>
      </w:r>
      <w:r w:rsidR="008A690A" w:rsidRPr="00DF7B7F">
        <w:rPr>
          <w:sz w:val="24"/>
          <w:szCs w:val="24"/>
        </w:rPr>
        <w:t>.</w:t>
      </w:r>
    </w:p>
    <w:p w14:paraId="6ED0FC9B" w14:textId="77777777" w:rsidR="005626B9" w:rsidRPr="00FF40F0" w:rsidRDefault="00B62F47" w:rsidP="005626B9">
      <w:pPr>
        <w:spacing w:line="360" w:lineRule="auto"/>
        <w:rPr>
          <w:sz w:val="24"/>
          <w:szCs w:val="24"/>
        </w:rPr>
      </w:pPr>
      <w:r w:rsidRPr="00DF7B7F">
        <w:rPr>
          <w:b/>
          <w:bCs/>
          <w:sz w:val="24"/>
          <w:szCs w:val="24"/>
        </w:rPr>
        <w:t>9</w:t>
      </w:r>
      <w:r w:rsidR="005626B9" w:rsidRPr="00DF7B7F">
        <w:rPr>
          <w:b/>
          <w:bCs/>
          <w:sz w:val="24"/>
          <w:szCs w:val="24"/>
        </w:rPr>
        <w:t>.</w:t>
      </w:r>
      <w:r w:rsidR="005626B9" w:rsidRPr="00FF40F0">
        <w:rPr>
          <w:b/>
          <w:bCs/>
          <w:sz w:val="24"/>
          <w:szCs w:val="24"/>
        </w:rPr>
        <w:tab/>
      </w:r>
      <w:r w:rsidR="005626B9" w:rsidRPr="00FF40F0">
        <w:rPr>
          <w:sz w:val="24"/>
          <w:szCs w:val="24"/>
        </w:rPr>
        <w:t>Except and unless otherwise specifically modified by the terms and conditions of this Agreement, any and all rights, privileges, titles and interests in or to the property described in Exhibit A are preserved and retained by Owner.</w:t>
      </w:r>
    </w:p>
    <w:p w14:paraId="6277B3DA" w14:textId="77777777" w:rsidR="005626B9" w:rsidRPr="00FF40F0" w:rsidRDefault="00B62F47" w:rsidP="005626B9">
      <w:pPr>
        <w:spacing w:line="360" w:lineRule="auto"/>
        <w:rPr>
          <w:sz w:val="24"/>
          <w:szCs w:val="24"/>
        </w:rPr>
      </w:pPr>
      <w:r w:rsidRPr="00DF7B7F">
        <w:rPr>
          <w:b/>
          <w:bCs/>
          <w:sz w:val="24"/>
          <w:szCs w:val="24"/>
        </w:rPr>
        <w:t>10</w:t>
      </w:r>
      <w:r w:rsidR="005626B9" w:rsidRPr="00DF7B7F">
        <w:rPr>
          <w:b/>
          <w:bCs/>
          <w:sz w:val="24"/>
          <w:szCs w:val="24"/>
        </w:rPr>
        <w:t>.</w:t>
      </w:r>
      <w:r w:rsidR="005626B9" w:rsidRPr="00DF7B7F">
        <w:rPr>
          <w:b/>
          <w:bCs/>
          <w:sz w:val="24"/>
          <w:szCs w:val="24"/>
        </w:rPr>
        <w:tab/>
      </w:r>
      <w:proofErr w:type="gramStart"/>
      <w:r w:rsidR="005626B9" w:rsidRPr="00DF7B7F">
        <w:rPr>
          <w:sz w:val="24"/>
          <w:szCs w:val="24"/>
        </w:rPr>
        <w:t>Any and all</w:t>
      </w:r>
      <w:proofErr w:type="gramEnd"/>
      <w:r w:rsidR="005626B9" w:rsidRPr="00DF7B7F">
        <w:rPr>
          <w:sz w:val="24"/>
          <w:szCs w:val="24"/>
        </w:rPr>
        <w:t xml:space="preserve"> of the terms, conditions and provisions of this Agreement shall be binding upon and shall </w:t>
      </w:r>
      <w:r w:rsidR="00A35270" w:rsidRPr="00DF7B7F">
        <w:rPr>
          <w:sz w:val="24"/>
          <w:szCs w:val="24"/>
        </w:rPr>
        <w:t>pass</w:t>
      </w:r>
      <w:r w:rsidR="005626B9" w:rsidRPr="00DF7B7F">
        <w:rPr>
          <w:sz w:val="24"/>
          <w:szCs w:val="24"/>
        </w:rPr>
        <w:t xml:space="preserve"> </w:t>
      </w:r>
      <w:r w:rsidR="005626B9" w:rsidRPr="00FF40F0">
        <w:rPr>
          <w:sz w:val="24"/>
          <w:szCs w:val="24"/>
        </w:rPr>
        <w:t xml:space="preserve">to the benefit of </w:t>
      </w:r>
      <w:r w:rsidR="00735921">
        <w:rPr>
          <w:sz w:val="24"/>
          <w:szCs w:val="24"/>
        </w:rPr>
        <w:t>LPA</w:t>
      </w:r>
      <w:r w:rsidR="005626B9" w:rsidRPr="00FF40F0">
        <w:rPr>
          <w:sz w:val="24"/>
          <w:szCs w:val="24"/>
        </w:rPr>
        <w:t xml:space="preserve"> and Owner and their respective heirs, executors, administrators, successors and assigns.</w:t>
      </w:r>
    </w:p>
    <w:p w14:paraId="253BA19E" w14:textId="77777777" w:rsidR="005626B9" w:rsidRPr="00FF40F0" w:rsidRDefault="00B62F47" w:rsidP="005626B9">
      <w:pPr>
        <w:spacing w:line="360" w:lineRule="auto"/>
        <w:rPr>
          <w:sz w:val="24"/>
          <w:szCs w:val="24"/>
        </w:rPr>
      </w:pPr>
      <w:r w:rsidRPr="00DF7B7F">
        <w:rPr>
          <w:b/>
          <w:bCs/>
          <w:sz w:val="24"/>
          <w:szCs w:val="24"/>
        </w:rPr>
        <w:t>11</w:t>
      </w:r>
      <w:r w:rsidR="005626B9" w:rsidRPr="00DF7B7F">
        <w:rPr>
          <w:b/>
          <w:bCs/>
          <w:sz w:val="24"/>
          <w:szCs w:val="24"/>
        </w:rPr>
        <w:t>.</w:t>
      </w:r>
      <w:r w:rsidR="005626B9" w:rsidRPr="00FF40F0">
        <w:rPr>
          <w:b/>
          <w:bCs/>
          <w:sz w:val="24"/>
          <w:szCs w:val="24"/>
        </w:rPr>
        <w:tab/>
      </w:r>
      <w:r w:rsidR="005626B9" w:rsidRPr="00FF40F0">
        <w:rPr>
          <w:sz w:val="24"/>
          <w:szCs w:val="24"/>
        </w:rPr>
        <w:t>This Agreement may be executed in two or more counterparts, each of which will be deemed an original, but all of which together shall constitute but one and the same instrument.</w:t>
      </w:r>
    </w:p>
    <w:p w14:paraId="7BB3E1B1" w14:textId="77777777" w:rsidR="005626B9" w:rsidRPr="00FF40F0" w:rsidRDefault="00B62F47" w:rsidP="005626B9">
      <w:pPr>
        <w:spacing w:line="360" w:lineRule="auto"/>
        <w:rPr>
          <w:sz w:val="24"/>
          <w:szCs w:val="24"/>
        </w:rPr>
      </w:pPr>
      <w:r w:rsidRPr="00DF7B7F">
        <w:rPr>
          <w:b/>
          <w:bCs/>
          <w:sz w:val="24"/>
          <w:szCs w:val="24"/>
        </w:rPr>
        <w:t>12</w:t>
      </w:r>
      <w:r w:rsidR="005626B9" w:rsidRPr="00DF7B7F">
        <w:rPr>
          <w:b/>
          <w:bCs/>
          <w:sz w:val="24"/>
          <w:szCs w:val="24"/>
        </w:rPr>
        <w:t>.</w:t>
      </w:r>
      <w:r w:rsidR="005626B9" w:rsidRPr="00DF7B7F">
        <w:rPr>
          <w:b/>
          <w:bCs/>
          <w:sz w:val="24"/>
          <w:szCs w:val="24"/>
        </w:rPr>
        <w:tab/>
      </w:r>
      <w:r w:rsidR="005626B9" w:rsidRPr="00FF40F0">
        <w:rPr>
          <w:sz w:val="24"/>
          <w:szCs w:val="24"/>
        </w:rPr>
        <w:t xml:space="preserve">This instrument contains the entire agreement between the Parties, and it is expressly understood and agreed that no promises, provisions, terms, warranties, conditions or obligations whatever, </w:t>
      </w:r>
      <w:r w:rsidR="009905E1" w:rsidRPr="00FF40F0">
        <w:rPr>
          <w:sz w:val="24"/>
          <w:szCs w:val="24"/>
        </w:rPr>
        <w:t>express</w:t>
      </w:r>
      <w:r w:rsidR="005626B9" w:rsidRPr="00FF40F0">
        <w:rPr>
          <w:sz w:val="24"/>
          <w:szCs w:val="24"/>
        </w:rPr>
        <w:t xml:space="preserve"> or implied, other than herein set forth, shall be binding upon either State or Owner.</w:t>
      </w:r>
    </w:p>
    <w:p w14:paraId="3EE64574" w14:textId="77777777" w:rsidR="005626B9" w:rsidRDefault="00391EE7" w:rsidP="005626B9">
      <w:pPr>
        <w:spacing w:line="360" w:lineRule="auto"/>
        <w:rPr>
          <w:sz w:val="24"/>
          <w:szCs w:val="24"/>
        </w:rPr>
      </w:pPr>
      <w:r w:rsidRPr="00DF7B7F">
        <w:rPr>
          <w:b/>
          <w:bCs/>
          <w:sz w:val="24"/>
          <w:szCs w:val="24"/>
        </w:rPr>
        <w:t>1</w:t>
      </w:r>
      <w:r w:rsidR="00B62F47" w:rsidRPr="00DF7B7F">
        <w:rPr>
          <w:b/>
          <w:bCs/>
          <w:sz w:val="24"/>
          <w:szCs w:val="24"/>
        </w:rPr>
        <w:t>3</w:t>
      </w:r>
      <w:r w:rsidR="005626B9" w:rsidRPr="00DF7B7F">
        <w:rPr>
          <w:b/>
          <w:bCs/>
          <w:sz w:val="24"/>
          <w:szCs w:val="24"/>
        </w:rPr>
        <w:t>.</w:t>
      </w:r>
      <w:r w:rsidR="005626B9" w:rsidRPr="00FF40F0">
        <w:rPr>
          <w:sz w:val="24"/>
          <w:szCs w:val="24"/>
        </w:rPr>
        <w:tab/>
        <w:t xml:space="preserve">No amendment or modification of this Agreement shall be valid or binding upon the Parties unless it is made in writing, cites this Agreement and is signed by </w:t>
      </w:r>
      <w:r w:rsidR="00735921">
        <w:rPr>
          <w:sz w:val="24"/>
          <w:szCs w:val="24"/>
        </w:rPr>
        <w:t>LPA</w:t>
      </w:r>
      <w:r w:rsidR="005626B9" w:rsidRPr="00FF40F0">
        <w:rPr>
          <w:sz w:val="24"/>
          <w:szCs w:val="24"/>
        </w:rPr>
        <w:t xml:space="preserve"> and Owner.</w:t>
      </w:r>
    </w:p>
    <w:p w14:paraId="23033A40" w14:textId="77777777" w:rsidR="00B62F47" w:rsidRPr="00FF40F0" w:rsidRDefault="00B62F47" w:rsidP="005626B9">
      <w:pPr>
        <w:spacing w:line="360" w:lineRule="auto"/>
        <w:rPr>
          <w:sz w:val="24"/>
          <w:szCs w:val="24"/>
        </w:rPr>
      </w:pPr>
    </w:p>
    <w:p w14:paraId="4DDE6B30" w14:textId="21BC9322" w:rsidR="00086D9F" w:rsidRPr="00FF40F0" w:rsidRDefault="005626B9" w:rsidP="005626B9">
      <w:pPr>
        <w:spacing w:line="360" w:lineRule="auto"/>
        <w:rPr>
          <w:sz w:val="24"/>
          <w:szCs w:val="24"/>
        </w:rPr>
        <w:sectPr w:rsidR="00086D9F" w:rsidRPr="00FF40F0" w:rsidSect="00EA612C">
          <w:type w:val="continuous"/>
          <w:pgSz w:w="12240" w:h="15840"/>
          <w:pgMar w:top="1440" w:right="1440" w:bottom="1440" w:left="1440" w:header="1440" w:footer="1512" w:gutter="0"/>
          <w:cols w:space="720"/>
          <w:docGrid w:linePitch="360"/>
        </w:sectPr>
      </w:pPr>
      <w:r w:rsidRPr="00FF40F0">
        <w:rPr>
          <w:sz w:val="24"/>
          <w:szCs w:val="24"/>
        </w:rPr>
        <w:tab/>
      </w:r>
      <w:r w:rsidRPr="00FF40F0">
        <w:rPr>
          <w:smallCaps/>
          <w:sz w:val="24"/>
          <w:szCs w:val="24"/>
        </w:rPr>
        <w:t>In Witness Whereof</w:t>
      </w:r>
      <w:r w:rsidRPr="00FF40F0">
        <w:rPr>
          <w:sz w:val="24"/>
          <w:szCs w:val="24"/>
        </w:rPr>
        <w:t>, the</w:t>
      </w:r>
      <w:r w:rsidR="00735921">
        <w:rPr>
          <w:sz w:val="24"/>
          <w:szCs w:val="24"/>
        </w:rPr>
        <w:t xml:space="preserve"> </w:t>
      </w:r>
      <w:r w:rsidR="00735921">
        <w:rPr>
          <w:sz w:val="24"/>
          <w:szCs w:val="24"/>
        </w:rPr>
        <w:fldChar w:fldCharType="begin"/>
      </w:r>
      <w:r w:rsidR="00735921">
        <w:rPr>
          <w:sz w:val="24"/>
          <w:szCs w:val="24"/>
        </w:rPr>
        <w:instrText xml:space="preserve"> REF  LPA </w:instrText>
      </w:r>
      <w:r w:rsidR="00735921">
        <w:rPr>
          <w:sz w:val="24"/>
          <w:szCs w:val="24"/>
        </w:rPr>
        <w:fldChar w:fldCharType="separate"/>
      </w:r>
      <w:r w:rsidR="00C4024F">
        <w:rPr>
          <w:noProof/>
          <w:sz w:val="24"/>
          <w:szCs w:val="24"/>
        </w:rPr>
        <w:t>*Name of LPA*</w:t>
      </w:r>
      <w:r w:rsidR="00735921">
        <w:rPr>
          <w:sz w:val="24"/>
          <w:szCs w:val="24"/>
        </w:rPr>
        <w:fldChar w:fldCharType="end"/>
      </w:r>
      <w:r w:rsidRPr="00FF40F0">
        <w:rPr>
          <w:sz w:val="24"/>
          <w:szCs w:val="24"/>
        </w:rPr>
        <w:t xml:space="preserve">, and </w:t>
      </w:r>
      <w:r w:rsidR="007D2578" w:rsidRPr="00FF40F0">
        <w:rPr>
          <w:sz w:val="24"/>
          <w:szCs w:val="24"/>
        </w:rPr>
        <w:fldChar w:fldCharType="begin"/>
      </w:r>
      <w:r w:rsidR="007D2578" w:rsidRPr="00FF40F0">
        <w:rPr>
          <w:sz w:val="24"/>
          <w:szCs w:val="24"/>
        </w:rPr>
        <w:instrText xml:space="preserve"> REF  OWNER  \* MERGEFORMAT </w:instrText>
      </w:r>
      <w:r w:rsidR="007D2578" w:rsidRPr="00FF40F0">
        <w:rPr>
          <w:sz w:val="24"/>
          <w:szCs w:val="24"/>
        </w:rPr>
        <w:fldChar w:fldCharType="separate"/>
      </w:r>
      <w:r w:rsidR="00C53972" w:rsidRPr="00FF40F0">
        <w:rPr>
          <w:noProof/>
          <w:sz w:val="24"/>
          <w:szCs w:val="24"/>
        </w:rPr>
        <w:t>*Name of Owner(s)*</w:t>
      </w:r>
      <w:r w:rsidR="007D2578" w:rsidRPr="00FF40F0">
        <w:rPr>
          <w:sz w:val="24"/>
          <w:szCs w:val="24"/>
        </w:rPr>
        <w:fldChar w:fldCharType="end"/>
      </w:r>
      <w:r w:rsidRPr="00FF40F0">
        <w:rPr>
          <w:sz w:val="24"/>
          <w:szCs w:val="24"/>
        </w:rPr>
        <w:t xml:space="preserve"> have executed this Agreement on the date(s) indicated immediately below their respective signatures</w:t>
      </w:r>
    </w:p>
    <w:p w14:paraId="68C2E448" w14:textId="77777777" w:rsidR="006357BC" w:rsidRPr="00FF40F0" w:rsidRDefault="00AA3BE8" w:rsidP="007D52F3">
      <w:pPr>
        <w:ind w:left="360"/>
        <w:rPr>
          <w:b/>
          <w:sz w:val="24"/>
          <w:szCs w:val="24"/>
          <w:u w:val="single"/>
        </w:rPr>
      </w:pPr>
      <w:bookmarkStart w:id="7" w:name="_GoBack"/>
      <w:bookmarkEnd w:id="7"/>
      <w:r>
        <w:rPr>
          <w:b/>
          <w:sz w:val="24"/>
          <w:szCs w:val="24"/>
          <w:u w:val="single"/>
        </w:rPr>
        <w:t>-</w:t>
      </w:r>
    </w:p>
    <w:p w14:paraId="17BC81D0" w14:textId="77777777" w:rsidR="00190FFE" w:rsidRPr="00FF40F0" w:rsidRDefault="00190FFE" w:rsidP="00190FFE">
      <w:pPr>
        <w:rPr>
          <w:b/>
          <w:sz w:val="24"/>
          <w:szCs w:val="24"/>
          <w:u w:val="single"/>
        </w:rPr>
      </w:pPr>
    </w:p>
    <w:p w14:paraId="35CCD25E" w14:textId="77777777" w:rsidR="00190FFE" w:rsidRPr="00FF40F0" w:rsidRDefault="00190FFE" w:rsidP="00190FFE">
      <w:pPr>
        <w:spacing w:line="360" w:lineRule="auto"/>
        <w:rPr>
          <w:sz w:val="24"/>
          <w:szCs w:val="24"/>
        </w:rPr>
      </w:pPr>
    </w:p>
    <w:p w14:paraId="0DAF36C5" w14:textId="77777777" w:rsidR="00AA3BE8" w:rsidRDefault="00AA3BE8" w:rsidP="00AA3BE8">
      <w:r>
        <w:t>OWNER(S)</w:t>
      </w:r>
    </w:p>
    <w:p w14:paraId="15D4D625" w14:textId="77777777" w:rsidR="00AA3BE8" w:rsidRDefault="00AA3BE8" w:rsidP="00AA3BE8"/>
    <w:p w14:paraId="21281439" w14:textId="77777777" w:rsidR="00AA3BE8" w:rsidRDefault="00AA3BE8" w:rsidP="00AA3BE8"/>
    <w:p w14:paraId="199C8CD3" w14:textId="77777777" w:rsidR="00AA3BE8" w:rsidRDefault="00AA3BE8" w:rsidP="00AA3BE8">
      <w:r>
        <w:t>____________________________</w:t>
      </w:r>
      <w:r w:rsidR="0076387A">
        <w:t xml:space="preserve">                               </w:t>
      </w:r>
      <w:r w:rsidRPr="00AA3BE8">
        <w:t>____________________________</w:t>
      </w:r>
    </w:p>
    <w:p w14:paraId="25D34462" w14:textId="77777777" w:rsidR="00821339" w:rsidRDefault="00821339" w:rsidP="00AA3BE8"/>
    <w:p w14:paraId="34F33340" w14:textId="77777777" w:rsidR="00AA3BE8" w:rsidRDefault="00AA3BE8" w:rsidP="00AA3BE8">
      <w:r>
        <w:t>Name: ______________________</w:t>
      </w:r>
      <w:r>
        <w:tab/>
      </w:r>
      <w:r>
        <w:tab/>
      </w:r>
      <w:r>
        <w:tab/>
        <w:t>Name: ______________________</w:t>
      </w:r>
    </w:p>
    <w:p w14:paraId="7101FB4F" w14:textId="77777777" w:rsidR="00821339" w:rsidRDefault="00821339" w:rsidP="00AA3BE8"/>
    <w:p w14:paraId="7412F677" w14:textId="1DC2B08F" w:rsidR="00AA3BE8" w:rsidRDefault="00AA3BE8" w:rsidP="00AA3BE8">
      <w:r>
        <w:t>Title:   ______________________</w:t>
      </w:r>
      <w:r>
        <w:tab/>
      </w:r>
      <w:r>
        <w:tab/>
      </w:r>
      <w:r>
        <w:tab/>
        <w:t>Title:   ______________________</w:t>
      </w:r>
    </w:p>
    <w:p w14:paraId="50FC285A" w14:textId="74A4ECB1" w:rsidR="00365AC7" w:rsidRDefault="00365AC7" w:rsidP="00AA3BE8"/>
    <w:p w14:paraId="761946FF" w14:textId="44065ADD" w:rsidR="00365AC7" w:rsidRPr="00C37015" w:rsidRDefault="00365AC7" w:rsidP="00AA3BE8">
      <w:r>
        <w:t>Date:_______________________</w:t>
      </w:r>
      <w:r>
        <w:tab/>
      </w:r>
      <w:r>
        <w:tab/>
      </w:r>
      <w:r>
        <w:tab/>
        <w:t xml:space="preserve">Date:_______________________ </w:t>
      </w:r>
    </w:p>
    <w:p w14:paraId="16861B4F" w14:textId="77777777" w:rsidR="00AA3BE8" w:rsidRPr="00FF40F0" w:rsidRDefault="00AA3BE8" w:rsidP="00AA3BE8">
      <w:pPr>
        <w:spacing w:line="360" w:lineRule="auto"/>
        <w:rPr>
          <w:sz w:val="24"/>
          <w:szCs w:val="24"/>
        </w:rPr>
      </w:pPr>
    </w:p>
    <w:p w14:paraId="31D264B7" w14:textId="77777777" w:rsidR="00663ED4" w:rsidRPr="00FF40F0" w:rsidRDefault="00663ED4" w:rsidP="00763EC0">
      <w:pPr>
        <w:tabs>
          <w:tab w:val="left" w:pos="720"/>
          <w:tab w:val="left" w:pos="1440"/>
          <w:tab w:val="left" w:pos="2160"/>
          <w:tab w:val="left" w:pos="2880"/>
          <w:tab w:val="left" w:pos="3600"/>
          <w:tab w:val="left" w:pos="4320"/>
          <w:tab w:val="left" w:pos="5040"/>
        </w:tabs>
        <w:ind w:left="5040" w:hanging="5040"/>
        <w:rPr>
          <w:sz w:val="24"/>
          <w:szCs w:val="24"/>
        </w:rPr>
        <w:sectPr w:rsidR="00663ED4" w:rsidRPr="00FF40F0" w:rsidSect="00663ED4">
          <w:type w:val="continuous"/>
          <w:pgSz w:w="12240" w:h="15840"/>
          <w:pgMar w:top="1440" w:right="1440" w:bottom="1440" w:left="1440" w:header="720" w:footer="720" w:gutter="0"/>
          <w:cols w:space="720"/>
          <w:formProt w:val="0"/>
          <w:docGrid w:linePitch="360"/>
        </w:sectPr>
      </w:pPr>
    </w:p>
    <w:tbl>
      <w:tblPr>
        <w:tblW w:w="9468" w:type="dxa"/>
        <w:tblLayout w:type="fixed"/>
        <w:tblLook w:val="01E0" w:firstRow="1" w:lastRow="1" w:firstColumn="1" w:lastColumn="1" w:noHBand="0" w:noVBand="0"/>
      </w:tblPr>
      <w:tblGrid>
        <w:gridCol w:w="3168"/>
        <w:gridCol w:w="810"/>
        <w:gridCol w:w="2790"/>
        <w:gridCol w:w="1260"/>
        <w:gridCol w:w="360"/>
        <w:gridCol w:w="1080"/>
      </w:tblGrid>
      <w:tr w:rsidR="00184919" w:rsidRPr="00FF40F0" w14:paraId="3CF360C8" w14:textId="77777777" w:rsidTr="00FF40F0">
        <w:tc>
          <w:tcPr>
            <w:tcW w:w="3978" w:type="dxa"/>
            <w:gridSpan w:val="2"/>
          </w:tcPr>
          <w:p w14:paraId="6F6E911A" w14:textId="77777777" w:rsidR="00184919" w:rsidRPr="00FF40F0" w:rsidRDefault="00184919" w:rsidP="001F7744">
            <w:pPr>
              <w:spacing w:line="360" w:lineRule="auto"/>
              <w:rPr>
                <w:sz w:val="24"/>
                <w:szCs w:val="24"/>
              </w:rPr>
            </w:pPr>
          </w:p>
        </w:tc>
        <w:tc>
          <w:tcPr>
            <w:tcW w:w="5490" w:type="dxa"/>
            <w:gridSpan w:val="4"/>
            <w:tcMar>
              <w:top w:w="187" w:type="dxa"/>
              <w:left w:w="115" w:type="dxa"/>
              <w:right w:w="115" w:type="dxa"/>
            </w:tcMar>
          </w:tcPr>
          <w:p w14:paraId="7FC17D5D" w14:textId="4DA70BCA" w:rsidR="00184919" w:rsidRPr="00FF40F0" w:rsidRDefault="00C4024F" w:rsidP="00C4024F">
            <w:pPr>
              <w:rPr>
                <w:sz w:val="24"/>
                <w:szCs w:val="24"/>
              </w:rPr>
            </w:pPr>
            <w:r>
              <w:rPr>
                <w:sz w:val="24"/>
                <w:szCs w:val="24"/>
              </w:rPr>
              <w:fldChar w:fldCharType="begin"/>
            </w:r>
            <w:r>
              <w:rPr>
                <w:sz w:val="24"/>
                <w:szCs w:val="24"/>
              </w:rPr>
              <w:instrText xml:space="preserve"> REF  LPA </w:instrText>
            </w:r>
            <w:r>
              <w:rPr>
                <w:sz w:val="24"/>
                <w:szCs w:val="24"/>
              </w:rPr>
              <w:fldChar w:fldCharType="separate"/>
            </w:r>
            <w:r>
              <w:rPr>
                <w:noProof/>
                <w:sz w:val="24"/>
                <w:szCs w:val="24"/>
              </w:rPr>
              <w:t>*Name of LPA*</w:t>
            </w:r>
            <w:r>
              <w:rPr>
                <w:sz w:val="24"/>
                <w:szCs w:val="24"/>
              </w:rPr>
              <w:fldChar w:fldCharType="end"/>
            </w:r>
          </w:p>
        </w:tc>
      </w:tr>
      <w:tr w:rsidR="00184919" w:rsidRPr="00FF40F0" w14:paraId="56918EE7" w14:textId="77777777" w:rsidTr="00FF40F0">
        <w:tc>
          <w:tcPr>
            <w:tcW w:w="3978" w:type="dxa"/>
            <w:gridSpan w:val="2"/>
          </w:tcPr>
          <w:p w14:paraId="5FD4A635" w14:textId="77777777" w:rsidR="00184919" w:rsidRPr="00FF40F0" w:rsidRDefault="00184919" w:rsidP="001F7744">
            <w:pPr>
              <w:spacing w:line="360" w:lineRule="auto"/>
              <w:rPr>
                <w:sz w:val="24"/>
                <w:szCs w:val="24"/>
              </w:rPr>
            </w:pPr>
          </w:p>
        </w:tc>
        <w:tc>
          <w:tcPr>
            <w:tcW w:w="5490" w:type="dxa"/>
            <w:gridSpan w:val="4"/>
          </w:tcPr>
          <w:p w14:paraId="7BF91904" w14:textId="77777777" w:rsidR="00184919" w:rsidRPr="00FF40F0" w:rsidRDefault="00184919" w:rsidP="00184919">
            <w:pPr>
              <w:rPr>
                <w:sz w:val="24"/>
                <w:szCs w:val="24"/>
              </w:rPr>
            </w:pPr>
          </w:p>
          <w:p w14:paraId="1E419F86" w14:textId="77777777" w:rsidR="00184919" w:rsidRPr="00FF40F0" w:rsidRDefault="00184919" w:rsidP="00184919">
            <w:pPr>
              <w:rPr>
                <w:sz w:val="24"/>
                <w:szCs w:val="24"/>
              </w:rPr>
            </w:pPr>
          </w:p>
        </w:tc>
      </w:tr>
      <w:tr w:rsidR="00184919" w:rsidRPr="00FF40F0" w14:paraId="45743A6F" w14:textId="77777777" w:rsidTr="00FF40F0">
        <w:tc>
          <w:tcPr>
            <w:tcW w:w="3978" w:type="dxa"/>
            <w:gridSpan w:val="2"/>
          </w:tcPr>
          <w:p w14:paraId="292408BD" w14:textId="77777777" w:rsidR="00184919" w:rsidRPr="00FF40F0" w:rsidRDefault="00184919" w:rsidP="001F7744">
            <w:pPr>
              <w:spacing w:line="360" w:lineRule="auto"/>
              <w:rPr>
                <w:sz w:val="24"/>
                <w:szCs w:val="24"/>
              </w:rPr>
            </w:pPr>
          </w:p>
        </w:tc>
        <w:tc>
          <w:tcPr>
            <w:tcW w:w="4410" w:type="dxa"/>
            <w:gridSpan w:val="3"/>
            <w:tcBorders>
              <w:bottom w:val="single" w:sz="4" w:space="0" w:color="auto"/>
            </w:tcBorders>
          </w:tcPr>
          <w:p w14:paraId="667005D0" w14:textId="77777777" w:rsidR="00184919" w:rsidRPr="00FF40F0" w:rsidRDefault="00184919" w:rsidP="00184919">
            <w:pPr>
              <w:rPr>
                <w:sz w:val="24"/>
                <w:szCs w:val="24"/>
              </w:rPr>
            </w:pPr>
          </w:p>
          <w:p w14:paraId="729BDD84" w14:textId="77777777" w:rsidR="00475481" w:rsidRPr="00FF40F0" w:rsidRDefault="00475481" w:rsidP="00184919">
            <w:pPr>
              <w:rPr>
                <w:sz w:val="24"/>
                <w:szCs w:val="24"/>
              </w:rPr>
            </w:pPr>
          </w:p>
        </w:tc>
        <w:tc>
          <w:tcPr>
            <w:tcW w:w="1080" w:type="dxa"/>
          </w:tcPr>
          <w:p w14:paraId="608E12CD" w14:textId="77777777" w:rsidR="00184919" w:rsidRPr="00FF40F0" w:rsidRDefault="00184919" w:rsidP="00184919">
            <w:pPr>
              <w:rPr>
                <w:sz w:val="24"/>
                <w:szCs w:val="24"/>
              </w:rPr>
            </w:pPr>
          </w:p>
        </w:tc>
      </w:tr>
      <w:tr w:rsidR="00184919" w:rsidRPr="00FF40F0" w14:paraId="2D9FBB33" w14:textId="77777777" w:rsidTr="00FF40F0">
        <w:tc>
          <w:tcPr>
            <w:tcW w:w="3978" w:type="dxa"/>
            <w:gridSpan w:val="2"/>
          </w:tcPr>
          <w:p w14:paraId="16F286C0" w14:textId="77777777" w:rsidR="00184919" w:rsidRPr="00FF40F0" w:rsidRDefault="00184919" w:rsidP="001F7744">
            <w:pPr>
              <w:spacing w:line="360" w:lineRule="auto"/>
              <w:rPr>
                <w:sz w:val="24"/>
                <w:szCs w:val="24"/>
              </w:rPr>
            </w:pPr>
          </w:p>
        </w:tc>
        <w:tc>
          <w:tcPr>
            <w:tcW w:w="4410" w:type="dxa"/>
            <w:gridSpan w:val="3"/>
            <w:tcBorders>
              <w:top w:val="single" w:sz="4" w:space="0" w:color="auto"/>
            </w:tcBorders>
          </w:tcPr>
          <w:p w14:paraId="71281FBB" w14:textId="77777777" w:rsidR="00184919" w:rsidRDefault="000C1A8E" w:rsidP="001F7744">
            <w:pPr>
              <w:spacing w:line="360" w:lineRule="auto"/>
              <w:ind w:left="-108"/>
              <w:rPr>
                <w:sz w:val="24"/>
                <w:szCs w:val="24"/>
              </w:rPr>
            </w:pPr>
            <w:r>
              <w:rPr>
                <w:sz w:val="24"/>
                <w:szCs w:val="24"/>
              </w:rPr>
              <w:fldChar w:fldCharType="begin">
                <w:ffData>
                  <w:name w:val="Signer"/>
                  <w:enabled/>
                  <w:calcOnExit/>
                  <w:textInput>
                    <w:default w:val="*Type Name of Signer*"/>
                  </w:textInput>
                </w:ffData>
              </w:fldChar>
            </w:r>
            <w:bookmarkStart w:id="8" w:name="Signer"/>
            <w:r>
              <w:rPr>
                <w:sz w:val="24"/>
                <w:szCs w:val="24"/>
              </w:rPr>
              <w:instrText xml:space="preserve"> FORMTEXT </w:instrText>
            </w:r>
            <w:r>
              <w:rPr>
                <w:sz w:val="24"/>
                <w:szCs w:val="24"/>
              </w:rPr>
            </w:r>
            <w:r>
              <w:rPr>
                <w:sz w:val="24"/>
                <w:szCs w:val="24"/>
              </w:rPr>
              <w:fldChar w:fldCharType="separate"/>
            </w:r>
            <w:r>
              <w:rPr>
                <w:noProof/>
                <w:sz w:val="24"/>
                <w:szCs w:val="24"/>
              </w:rPr>
              <w:t>*Type Name of Signer*</w:t>
            </w:r>
            <w:r>
              <w:rPr>
                <w:sz w:val="24"/>
                <w:szCs w:val="24"/>
              </w:rPr>
              <w:fldChar w:fldCharType="end"/>
            </w:r>
            <w:bookmarkEnd w:id="8"/>
            <w:r w:rsidR="00184919" w:rsidRPr="00FF40F0">
              <w:rPr>
                <w:sz w:val="24"/>
                <w:szCs w:val="24"/>
              </w:rPr>
              <w:t xml:space="preserve"> </w:t>
            </w:r>
          </w:p>
          <w:p w14:paraId="2B563AAD" w14:textId="77777777" w:rsidR="00735921" w:rsidRPr="00FF40F0" w:rsidRDefault="00526067" w:rsidP="001F7744">
            <w:pPr>
              <w:spacing w:line="360" w:lineRule="auto"/>
              <w:ind w:left="-108"/>
              <w:rPr>
                <w:sz w:val="24"/>
                <w:szCs w:val="24"/>
              </w:rPr>
            </w:pPr>
            <w:r>
              <w:rPr>
                <w:sz w:val="24"/>
                <w:szCs w:val="24"/>
              </w:rPr>
              <w:fldChar w:fldCharType="begin">
                <w:ffData>
                  <w:name w:val="OFFICE"/>
                  <w:enabled/>
                  <w:calcOnExit/>
                  <w:textInput>
                    <w:default w:val="*Type Office/Title of Signer*"/>
                  </w:textInput>
                </w:ffData>
              </w:fldChar>
            </w:r>
            <w:bookmarkStart w:id="9" w:name="OFFICE"/>
            <w:r>
              <w:rPr>
                <w:sz w:val="24"/>
                <w:szCs w:val="24"/>
              </w:rPr>
              <w:instrText xml:space="preserve"> FORMTEXT </w:instrText>
            </w:r>
            <w:r>
              <w:rPr>
                <w:sz w:val="24"/>
                <w:szCs w:val="24"/>
              </w:rPr>
            </w:r>
            <w:r>
              <w:rPr>
                <w:sz w:val="24"/>
                <w:szCs w:val="24"/>
              </w:rPr>
              <w:fldChar w:fldCharType="separate"/>
            </w:r>
            <w:r>
              <w:rPr>
                <w:noProof/>
                <w:sz w:val="24"/>
                <w:szCs w:val="24"/>
              </w:rPr>
              <w:t>*Type Office/Title of Signer*</w:t>
            </w:r>
            <w:r>
              <w:rPr>
                <w:sz w:val="24"/>
                <w:szCs w:val="24"/>
              </w:rPr>
              <w:fldChar w:fldCharType="end"/>
            </w:r>
            <w:bookmarkEnd w:id="9"/>
          </w:p>
        </w:tc>
        <w:tc>
          <w:tcPr>
            <w:tcW w:w="1080" w:type="dxa"/>
          </w:tcPr>
          <w:p w14:paraId="2615CE80" w14:textId="77777777" w:rsidR="00184919" w:rsidRPr="00FF40F0" w:rsidRDefault="00184919" w:rsidP="001F7744">
            <w:pPr>
              <w:spacing w:line="360" w:lineRule="auto"/>
              <w:ind w:left="-108"/>
              <w:rPr>
                <w:sz w:val="24"/>
                <w:szCs w:val="24"/>
              </w:rPr>
            </w:pPr>
          </w:p>
        </w:tc>
      </w:tr>
      <w:tr w:rsidR="00184919" w:rsidRPr="00FF40F0" w14:paraId="6AE69C33" w14:textId="77777777" w:rsidTr="00FF40F0">
        <w:trPr>
          <w:trHeight w:hRule="exact" w:val="144"/>
        </w:trPr>
        <w:tc>
          <w:tcPr>
            <w:tcW w:w="3978" w:type="dxa"/>
            <w:gridSpan w:val="2"/>
          </w:tcPr>
          <w:p w14:paraId="63DD5DEE" w14:textId="77777777" w:rsidR="00184919" w:rsidRPr="00FF40F0" w:rsidRDefault="00184919" w:rsidP="001F7744">
            <w:pPr>
              <w:spacing w:line="360" w:lineRule="auto"/>
              <w:rPr>
                <w:sz w:val="24"/>
                <w:szCs w:val="24"/>
              </w:rPr>
            </w:pPr>
          </w:p>
        </w:tc>
        <w:tc>
          <w:tcPr>
            <w:tcW w:w="5490" w:type="dxa"/>
            <w:gridSpan w:val="4"/>
          </w:tcPr>
          <w:p w14:paraId="3E695B76" w14:textId="77777777" w:rsidR="00184919" w:rsidRPr="00FF40F0" w:rsidRDefault="00184919" w:rsidP="001F7744">
            <w:pPr>
              <w:spacing w:line="360" w:lineRule="auto"/>
              <w:ind w:left="-108"/>
              <w:rPr>
                <w:sz w:val="24"/>
                <w:szCs w:val="24"/>
              </w:rPr>
            </w:pPr>
          </w:p>
        </w:tc>
      </w:tr>
      <w:tr w:rsidR="00184919" w:rsidRPr="00FF40F0" w14:paraId="3CD5A25D" w14:textId="77777777" w:rsidTr="00FF40F0">
        <w:trPr>
          <w:trHeight w:hRule="exact" w:val="288"/>
        </w:trPr>
        <w:tc>
          <w:tcPr>
            <w:tcW w:w="3168" w:type="dxa"/>
            <w:noWrap/>
            <w:tcMar>
              <w:left w:w="115" w:type="dxa"/>
              <w:right w:w="115" w:type="dxa"/>
            </w:tcMar>
            <w:vAlign w:val="bottom"/>
          </w:tcPr>
          <w:p w14:paraId="2C0344AB" w14:textId="77777777" w:rsidR="00184919" w:rsidRPr="00FF40F0" w:rsidRDefault="00184919" w:rsidP="001F7744">
            <w:pPr>
              <w:spacing w:line="360" w:lineRule="auto"/>
              <w:rPr>
                <w:sz w:val="24"/>
                <w:szCs w:val="24"/>
              </w:rPr>
            </w:pPr>
          </w:p>
        </w:tc>
        <w:tc>
          <w:tcPr>
            <w:tcW w:w="810" w:type="dxa"/>
            <w:noWrap/>
            <w:vAlign w:val="bottom"/>
          </w:tcPr>
          <w:p w14:paraId="146E1C94" w14:textId="77777777" w:rsidR="00184919" w:rsidRPr="00FF40F0" w:rsidRDefault="00184919" w:rsidP="001F7744">
            <w:pPr>
              <w:spacing w:line="360" w:lineRule="auto"/>
              <w:ind w:left="-108"/>
              <w:rPr>
                <w:sz w:val="24"/>
                <w:szCs w:val="24"/>
              </w:rPr>
            </w:pPr>
            <w:r w:rsidRPr="00FF40F0">
              <w:rPr>
                <w:sz w:val="24"/>
                <w:szCs w:val="24"/>
              </w:rPr>
              <w:t>Date:</w:t>
            </w:r>
          </w:p>
        </w:tc>
        <w:tc>
          <w:tcPr>
            <w:tcW w:w="4410" w:type="dxa"/>
            <w:gridSpan w:val="3"/>
            <w:tcBorders>
              <w:bottom w:val="single" w:sz="4" w:space="0" w:color="auto"/>
            </w:tcBorders>
            <w:noWrap/>
            <w:vAlign w:val="bottom"/>
          </w:tcPr>
          <w:p w14:paraId="5F4B260B" w14:textId="77777777" w:rsidR="00184919" w:rsidRPr="00FF40F0" w:rsidRDefault="00184919" w:rsidP="001F7744">
            <w:pPr>
              <w:spacing w:line="360" w:lineRule="auto"/>
              <w:ind w:left="-108" w:right="-108"/>
              <w:rPr>
                <w:sz w:val="24"/>
                <w:szCs w:val="24"/>
              </w:rPr>
            </w:pPr>
            <w:r w:rsidRPr="00FF40F0">
              <w:rPr>
                <w:sz w:val="24"/>
                <w:szCs w:val="24"/>
              </w:rPr>
              <w:fldChar w:fldCharType="begin">
                <w:ffData>
                  <w:name w:val="Text21"/>
                  <w:enabled/>
                  <w:calcOnExit w:val="0"/>
                  <w:textInput/>
                </w:ffData>
              </w:fldChar>
            </w:r>
            <w:bookmarkStart w:id="10" w:name="Text21"/>
            <w:r w:rsidRPr="00FF40F0">
              <w:rPr>
                <w:sz w:val="24"/>
                <w:szCs w:val="24"/>
              </w:rPr>
              <w:instrText xml:space="preserve"> FORMTEXT </w:instrText>
            </w:r>
            <w:r w:rsidRPr="00FF40F0">
              <w:rPr>
                <w:sz w:val="24"/>
                <w:szCs w:val="24"/>
              </w:rPr>
            </w:r>
            <w:r w:rsidRPr="00FF40F0">
              <w:rPr>
                <w:sz w:val="24"/>
                <w:szCs w:val="24"/>
              </w:rPr>
              <w:fldChar w:fldCharType="separate"/>
            </w:r>
            <w:r w:rsidR="00F265AA" w:rsidRPr="00FF40F0">
              <w:rPr>
                <w:noProof/>
                <w:sz w:val="24"/>
                <w:szCs w:val="24"/>
              </w:rPr>
              <w:t> </w:t>
            </w:r>
            <w:r w:rsidR="00F265AA" w:rsidRPr="00FF40F0">
              <w:rPr>
                <w:noProof/>
                <w:sz w:val="24"/>
                <w:szCs w:val="24"/>
              </w:rPr>
              <w:t> </w:t>
            </w:r>
            <w:r w:rsidR="00F265AA" w:rsidRPr="00FF40F0">
              <w:rPr>
                <w:noProof/>
                <w:sz w:val="24"/>
                <w:szCs w:val="24"/>
              </w:rPr>
              <w:t> </w:t>
            </w:r>
            <w:r w:rsidR="00F265AA" w:rsidRPr="00FF40F0">
              <w:rPr>
                <w:noProof/>
                <w:sz w:val="24"/>
                <w:szCs w:val="24"/>
              </w:rPr>
              <w:t> </w:t>
            </w:r>
            <w:r w:rsidR="00F265AA" w:rsidRPr="00FF40F0">
              <w:rPr>
                <w:noProof/>
                <w:sz w:val="24"/>
                <w:szCs w:val="24"/>
              </w:rPr>
              <w:t> </w:t>
            </w:r>
            <w:r w:rsidRPr="00FF40F0">
              <w:rPr>
                <w:sz w:val="24"/>
                <w:szCs w:val="24"/>
              </w:rPr>
              <w:fldChar w:fldCharType="end"/>
            </w:r>
            <w:bookmarkEnd w:id="10"/>
          </w:p>
        </w:tc>
        <w:tc>
          <w:tcPr>
            <w:tcW w:w="1080" w:type="dxa"/>
            <w:vAlign w:val="bottom"/>
          </w:tcPr>
          <w:p w14:paraId="60FF4A63" w14:textId="77777777" w:rsidR="00184919" w:rsidRPr="00FF40F0" w:rsidRDefault="00184919" w:rsidP="001F7744">
            <w:pPr>
              <w:spacing w:line="360" w:lineRule="auto"/>
              <w:ind w:left="-108"/>
              <w:rPr>
                <w:sz w:val="24"/>
                <w:szCs w:val="24"/>
              </w:rPr>
            </w:pPr>
          </w:p>
        </w:tc>
      </w:tr>
      <w:tr w:rsidR="00184919" w:rsidRPr="00FF40F0" w14:paraId="0DED4170" w14:textId="77777777" w:rsidTr="001F7744">
        <w:tc>
          <w:tcPr>
            <w:tcW w:w="9468" w:type="dxa"/>
            <w:gridSpan w:val="6"/>
            <w:vAlign w:val="bottom"/>
          </w:tcPr>
          <w:p w14:paraId="6AC2A0ED" w14:textId="77777777" w:rsidR="00184919" w:rsidRPr="00FF40F0" w:rsidRDefault="00AA3BE8" w:rsidP="001F7744">
            <w:pPr>
              <w:spacing w:line="360" w:lineRule="auto"/>
              <w:rPr>
                <w:sz w:val="24"/>
                <w:szCs w:val="24"/>
              </w:rPr>
            </w:pPr>
            <w:r>
              <w:rPr>
                <w:sz w:val="24"/>
                <w:szCs w:val="24"/>
              </w:rPr>
              <w:t>-</w:t>
            </w:r>
          </w:p>
          <w:p w14:paraId="47A48774" w14:textId="77777777" w:rsidR="00184919" w:rsidRPr="00FF40F0" w:rsidRDefault="00184919" w:rsidP="001F7744">
            <w:pPr>
              <w:spacing w:line="360" w:lineRule="auto"/>
              <w:rPr>
                <w:sz w:val="24"/>
                <w:szCs w:val="24"/>
              </w:rPr>
            </w:pPr>
          </w:p>
        </w:tc>
      </w:tr>
      <w:tr w:rsidR="00184919" w:rsidRPr="00FF40F0" w14:paraId="70FBFD75" w14:textId="77777777" w:rsidTr="00FF40F0">
        <w:tc>
          <w:tcPr>
            <w:tcW w:w="3978" w:type="dxa"/>
            <w:gridSpan w:val="2"/>
          </w:tcPr>
          <w:p w14:paraId="61F4266C" w14:textId="77777777" w:rsidR="00184919" w:rsidRPr="00FF40F0" w:rsidRDefault="00184919" w:rsidP="001F7744">
            <w:pPr>
              <w:spacing w:line="360" w:lineRule="auto"/>
              <w:rPr>
                <w:sz w:val="24"/>
                <w:szCs w:val="24"/>
              </w:rPr>
            </w:pPr>
          </w:p>
        </w:tc>
        <w:tc>
          <w:tcPr>
            <w:tcW w:w="4050" w:type="dxa"/>
            <w:gridSpan w:val="2"/>
            <w:tcBorders>
              <w:bottom w:val="single" w:sz="4" w:space="0" w:color="auto"/>
            </w:tcBorders>
          </w:tcPr>
          <w:p w14:paraId="6E72FB09" w14:textId="77777777" w:rsidR="00184919" w:rsidRPr="00FF40F0" w:rsidRDefault="00184919" w:rsidP="00184919">
            <w:pPr>
              <w:rPr>
                <w:sz w:val="24"/>
                <w:szCs w:val="24"/>
              </w:rPr>
            </w:pPr>
          </w:p>
        </w:tc>
        <w:tc>
          <w:tcPr>
            <w:tcW w:w="1440" w:type="dxa"/>
            <w:gridSpan w:val="2"/>
          </w:tcPr>
          <w:p w14:paraId="4C15877F" w14:textId="77777777" w:rsidR="00184919" w:rsidRPr="00FF40F0" w:rsidRDefault="00184919" w:rsidP="00184919">
            <w:pPr>
              <w:rPr>
                <w:sz w:val="24"/>
                <w:szCs w:val="24"/>
              </w:rPr>
            </w:pPr>
          </w:p>
        </w:tc>
      </w:tr>
      <w:tr w:rsidR="00184919" w:rsidRPr="00FF40F0" w14:paraId="555F45E9" w14:textId="77777777" w:rsidTr="00FF40F0">
        <w:tc>
          <w:tcPr>
            <w:tcW w:w="3978" w:type="dxa"/>
            <w:gridSpan w:val="2"/>
            <w:tcMar>
              <w:left w:w="115" w:type="dxa"/>
              <w:right w:w="115" w:type="dxa"/>
            </w:tcMar>
            <w:vAlign w:val="bottom"/>
          </w:tcPr>
          <w:p w14:paraId="0E37680B" w14:textId="77777777" w:rsidR="00184919" w:rsidRPr="00FF40F0" w:rsidRDefault="00AA3BE8" w:rsidP="001F7744">
            <w:pPr>
              <w:spacing w:line="360" w:lineRule="auto"/>
              <w:rPr>
                <w:sz w:val="24"/>
                <w:szCs w:val="24"/>
              </w:rPr>
            </w:pPr>
            <w:r>
              <w:rPr>
                <w:sz w:val="24"/>
                <w:szCs w:val="24"/>
              </w:rPr>
              <w:t>-</w:t>
            </w:r>
          </w:p>
        </w:tc>
        <w:tc>
          <w:tcPr>
            <w:tcW w:w="4050" w:type="dxa"/>
            <w:gridSpan w:val="2"/>
            <w:tcBorders>
              <w:top w:val="single" w:sz="4" w:space="0" w:color="auto"/>
            </w:tcBorders>
            <w:noWrap/>
            <w:vAlign w:val="bottom"/>
          </w:tcPr>
          <w:p w14:paraId="7E9F2F41" w14:textId="77777777" w:rsidR="00184919" w:rsidRPr="00FF40F0" w:rsidRDefault="00AA3BE8" w:rsidP="001F7744">
            <w:pPr>
              <w:ind w:left="-108"/>
              <w:rPr>
                <w:smallCaps/>
                <w:sz w:val="24"/>
                <w:szCs w:val="24"/>
              </w:rPr>
            </w:pPr>
            <w:r>
              <w:rPr>
                <w:smallCaps/>
                <w:sz w:val="24"/>
                <w:szCs w:val="24"/>
              </w:rPr>
              <w:t>-</w:t>
            </w:r>
          </w:p>
        </w:tc>
        <w:tc>
          <w:tcPr>
            <w:tcW w:w="1440" w:type="dxa"/>
            <w:gridSpan w:val="2"/>
          </w:tcPr>
          <w:p w14:paraId="3BE4D8D5" w14:textId="77777777" w:rsidR="00184919" w:rsidRPr="00FF40F0" w:rsidRDefault="00184919" w:rsidP="001F7744">
            <w:pPr>
              <w:spacing w:line="360" w:lineRule="auto"/>
              <w:rPr>
                <w:sz w:val="24"/>
                <w:szCs w:val="24"/>
              </w:rPr>
            </w:pPr>
          </w:p>
        </w:tc>
      </w:tr>
      <w:tr w:rsidR="00184919" w:rsidRPr="00FF40F0" w14:paraId="79E31311" w14:textId="77777777" w:rsidTr="00FF40F0">
        <w:trPr>
          <w:trHeight w:hRule="exact" w:val="288"/>
        </w:trPr>
        <w:tc>
          <w:tcPr>
            <w:tcW w:w="3978" w:type="dxa"/>
            <w:gridSpan w:val="2"/>
          </w:tcPr>
          <w:p w14:paraId="4309D004" w14:textId="77777777" w:rsidR="00184919" w:rsidRPr="00FF40F0" w:rsidRDefault="00184919" w:rsidP="001F7744">
            <w:pPr>
              <w:spacing w:line="360" w:lineRule="auto"/>
              <w:rPr>
                <w:sz w:val="24"/>
                <w:szCs w:val="24"/>
              </w:rPr>
            </w:pPr>
          </w:p>
        </w:tc>
        <w:tc>
          <w:tcPr>
            <w:tcW w:w="2790" w:type="dxa"/>
            <w:vAlign w:val="bottom"/>
          </w:tcPr>
          <w:p w14:paraId="6A7DF128" w14:textId="77777777" w:rsidR="00184919" w:rsidRPr="00FF40F0" w:rsidRDefault="00AA3BE8" w:rsidP="001F7744">
            <w:pPr>
              <w:spacing w:line="360" w:lineRule="auto"/>
              <w:ind w:left="-108"/>
              <w:rPr>
                <w:sz w:val="24"/>
                <w:szCs w:val="24"/>
              </w:rPr>
            </w:pPr>
            <w:r>
              <w:rPr>
                <w:sz w:val="24"/>
                <w:szCs w:val="24"/>
              </w:rPr>
              <w:t>-</w:t>
            </w:r>
            <w:r w:rsidR="00184919" w:rsidRPr="00FF40F0">
              <w:rPr>
                <w:sz w:val="24"/>
                <w:szCs w:val="24"/>
              </w:rPr>
              <w:t>:</w:t>
            </w:r>
          </w:p>
        </w:tc>
        <w:tc>
          <w:tcPr>
            <w:tcW w:w="1260" w:type="dxa"/>
            <w:tcBorders>
              <w:bottom w:val="single" w:sz="4" w:space="0" w:color="auto"/>
            </w:tcBorders>
          </w:tcPr>
          <w:p w14:paraId="7C998536" w14:textId="77777777" w:rsidR="00184919" w:rsidRPr="00FF40F0" w:rsidRDefault="00184919" w:rsidP="001F7744">
            <w:pPr>
              <w:spacing w:line="360" w:lineRule="auto"/>
              <w:rPr>
                <w:sz w:val="24"/>
                <w:szCs w:val="24"/>
              </w:rPr>
            </w:pPr>
          </w:p>
        </w:tc>
        <w:tc>
          <w:tcPr>
            <w:tcW w:w="1440" w:type="dxa"/>
            <w:gridSpan w:val="2"/>
          </w:tcPr>
          <w:p w14:paraId="28986839" w14:textId="77777777" w:rsidR="00184919" w:rsidRPr="00FF40F0" w:rsidRDefault="00184919" w:rsidP="001F7744">
            <w:pPr>
              <w:spacing w:line="360" w:lineRule="auto"/>
              <w:rPr>
                <w:sz w:val="24"/>
                <w:szCs w:val="24"/>
              </w:rPr>
            </w:pPr>
          </w:p>
        </w:tc>
      </w:tr>
    </w:tbl>
    <w:p w14:paraId="175F7481" w14:textId="77777777" w:rsidR="002B29AE" w:rsidRDefault="002B29AE" w:rsidP="002B29AE">
      <w:pPr>
        <w:tabs>
          <w:tab w:val="left" w:pos="720"/>
          <w:tab w:val="left" w:pos="1440"/>
          <w:tab w:val="left" w:pos="2160"/>
          <w:tab w:val="left" w:pos="2880"/>
          <w:tab w:val="left" w:pos="3600"/>
          <w:tab w:val="left" w:pos="4320"/>
          <w:tab w:val="left" w:pos="5040"/>
        </w:tabs>
        <w:ind w:left="5040" w:hanging="5040"/>
        <w:sectPr w:rsidR="002B29AE" w:rsidSect="00BE6983">
          <w:type w:val="continuous"/>
          <w:pgSz w:w="12240" w:h="15840"/>
          <w:pgMar w:top="2160" w:right="1440" w:bottom="720" w:left="1440" w:header="720" w:footer="1512" w:gutter="0"/>
          <w:cols w:space="720"/>
          <w:docGrid w:linePitch="360"/>
        </w:sectPr>
      </w:pPr>
    </w:p>
    <w:p w14:paraId="4405401F" w14:textId="77777777" w:rsidR="002B29AE" w:rsidRDefault="002B29AE" w:rsidP="002B29AE">
      <w:pPr>
        <w:tabs>
          <w:tab w:val="left" w:pos="720"/>
          <w:tab w:val="left" w:pos="1440"/>
          <w:tab w:val="left" w:pos="2160"/>
          <w:tab w:val="left" w:pos="2880"/>
          <w:tab w:val="left" w:pos="3600"/>
          <w:tab w:val="left" w:pos="4320"/>
          <w:tab w:val="left" w:pos="5040"/>
        </w:tabs>
        <w:ind w:left="5040" w:hanging="5040"/>
      </w:pPr>
    </w:p>
    <w:p w14:paraId="1879B523" w14:textId="77777777" w:rsidR="00023AE3" w:rsidRPr="00851521" w:rsidRDefault="002B29AE" w:rsidP="002B29AE">
      <w:pPr>
        <w:ind w:left="360"/>
      </w:pPr>
      <w:r w:rsidRPr="008D478F">
        <w:tab/>
      </w:r>
    </w:p>
    <w:sectPr w:rsidR="00023AE3" w:rsidRPr="00851521" w:rsidSect="00663E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B1466" w14:textId="77777777" w:rsidR="00FE1F22" w:rsidRDefault="00FE1F22">
      <w:r>
        <w:separator/>
      </w:r>
    </w:p>
  </w:endnote>
  <w:endnote w:type="continuationSeparator" w:id="0">
    <w:p w14:paraId="06330224" w14:textId="77777777" w:rsidR="00FE1F22" w:rsidRDefault="00FE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CB52" w14:textId="77777777" w:rsidR="00F265AA" w:rsidRDefault="00F265AA" w:rsidP="00E41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2C6D5" w14:textId="77777777" w:rsidR="00F265AA" w:rsidRDefault="00F26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E4DA" w14:textId="77777777" w:rsidR="00F265AA" w:rsidRPr="00F1303F" w:rsidRDefault="00F265AA" w:rsidP="00F1303F">
    <w:pPr>
      <w:pStyle w:val="Footer"/>
      <w:jc w:val="center"/>
      <w:rPr>
        <w:sz w:val="16"/>
        <w:szCs w:val="16"/>
      </w:rPr>
    </w:pPr>
    <w:r w:rsidRPr="00F1303F">
      <w:rPr>
        <w:sz w:val="16"/>
        <w:szCs w:val="16"/>
      </w:rPr>
      <w:t xml:space="preserve">Page </w:t>
    </w:r>
    <w:r w:rsidRPr="00F1303F">
      <w:rPr>
        <w:sz w:val="16"/>
        <w:szCs w:val="16"/>
      </w:rPr>
      <w:fldChar w:fldCharType="begin"/>
    </w:r>
    <w:r w:rsidRPr="00F1303F">
      <w:rPr>
        <w:sz w:val="16"/>
        <w:szCs w:val="16"/>
      </w:rPr>
      <w:instrText xml:space="preserve"> PAGE </w:instrText>
    </w:r>
    <w:r w:rsidRPr="00F1303F">
      <w:rPr>
        <w:sz w:val="16"/>
        <w:szCs w:val="16"/>
      </w:rPr>
      <w:fldChar w:fldCharType="separate"/>
    </w:r>
    <w:r w:rsidR="00692D38">
      <w:rPr>
        <w:noProof/>
        <w:sz w:val="16"/>
        <w:szCs w:val="16"/>
      </w:rPr>
      <w:t>5</w:t>
    </w:r>
    <w:r w:rsidRPr="00F1303F">
      <w:rPr>
        <w:sz w:val="16"/>
        <w:szCs w:val="16"/>
      </w:rPr>
      <w:fldChar w:fldCharType="end"/>
    </w:r>
    <w:r w:rsidRPr="00F1303F">
      <w:rPr>
        <w:sz w:val="16"/>
        <w:szCs w:val="16"/>
      </w:rPr>
      <w:t xml:space="preserve"> of </w:t>
    </w:r>
    <w:r w:rsidRPr="00F1303F">
      <w:rPr>
        <w:sz w:val="16"/>
        <w:szCs w:val="16"/>
      </w:rPr>
      <w:fldChar w:fldCharType="begin"/>
    </w:r>
    <w:r w:rsidRPr="00F1303F">
      <w:rPr>
        <w:sz w:val="16"/>
        <w:szCs w:val="16"/>
      </w:rPr>
      <w:instrText xml:space="preserve"> NUMPAGES </w:instrText>
    </w:r>
    <w:r w:rsidRPr="00F1303F">
      <w:rPr>
        <w:sz w:val="16"/>
        <w:szCs w:val="16"/>
      </w:rPr>
      <w:fldChar w:fldCharType="separate"/>
    </w:r>
    <w:r w:rsidR="00692D38">
      <w:rPr>
        <w:noProof/>
        <w:sz w:val="16"/>
        <w:szCs w:val="16"/>
      </w:rPr>
      <w:t>5</w:t>
    </w:r>
    <w:r w:rsidRPr="00F1303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B97F" w14:textId="77777777" w:rsidR="00F233F5" w:rsidRPr="00F1303F" w:rsidRDefault="00F233F5" w:rsidP="00F233F5">
    <w:pPr>
      <w:pStyle w:val="Footer"/>
      <w:jc w:val="center"/>
      <w:rPr>
        <w:sz w:val="16"/>
        <w:szCs w:val="16"/>
      </w:rPr>
    </w:pPr>
    <w:r w:rsidRPr="00F1303F">
      <w:rPr>
        <w:sz w:val="16"/>
        <w:szCs w:val="16"/>
      </w:rPr>
      <w:t xml:space="preserve">Page </w:t>
    </w:r>
    <w:r w:rsidRPr="00F1303F">
      <w:rPr>
        <w:sz w:val="16"/>
        <w:szCs w:val="16"/>
      </w:rPr>
      <w:fldChar w:fldCharType="begin"/>
    </w:r>
    <w:r w:rsidRPr="00F1303F">
      <w:rPr>
        <w:sz w:val="16"/>
        <w:szCs w:val="16"/>
      </w:rPr>
      <w:instrText xml:space="preserve"> PAGE </w:instrText>
    </w:r>
    <w:r w:rsidRPr="00F1303F">
      <w:rPr>
        <w:sz w:val="16"/>
        <w:szCs w:val="16"/>
      </w:rPr>
      <w:fldChar w:fldCharType="separate"/>
    </w:r>
    <w:r w:rsidR="00692D38">
      <w:rPr>
        <w:noProof/>
        <w:sz w:val="16"/>
        <w:szCs w:val="16"/>
      </w:rPr>
      <w:t>1</w:t>
    </w:r>
    <w:r w:rsidRPr="00F1303F">
      <w:rPr>
        <w:sz w:val="16"/>
        <w:szCs w:val="16"/>
      </w:rPr>
      <w:fldChar w:fldCharType="end"/>
    </w:r>
    <w:r w:rsidRPr="00F1303F">
      <w:rPr>
        <w:sz w:val="16"/>
        <w:szCs w:val="16"/>
      </w:rPr>
      <w:t xml:space="preserve"> of </w:t>
    </w:r>
    <w:r w:rsidRPr="00F1303F">
      <w:rPr>
        <w:sz w:val="16"/>
        <w:szCs w:val="16"/>
      </w:rPr>
      <w:fldChar w:fldCharType="begin"/>
    </w:r>
    <w:r w:rsidRPr="00F1303F">
      <w:rPr>
        <w:sz w:val="16"/>
        <w:szCs w:val="16"/>
      </w:rPr>
      <w:instrText xml:space="preserve"> NUMPAGES </w:instrText>
    </w:r>
    <w:r w:rsidRPr="00F1303F">
      <w:rPr>
        <w:sz w:val="16"/>
        <w:szCs w:val="16"/>
      </w:rPr>
      <w:fldChar w:fldCharType="separate"/>
    </w:r>
    <w:r w:rsidR="00692D38">
      <w:rPr>
        <w:noProof/>
        <w:sz w:val="16"/>
        <w:szCs w:val="16"/>
      </w:rPr>
      <w:t>5</w:t>
    </w:r>
    <w:r w:rsidRPr="00F1303F">
      <w:rPr>
        <w:sz w:val="16"/>
        <w:szCs w:val="16"/>
      </w:rPr>
      <w:fldChar w:fldCharType="end"/>
    </w:r>
  </w:p>
  <w:p w14:paraId="6CE402E4" w14:textId="77777777" w:rsidR="00F233F5" w:rsidRDefault="00F23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F352F" w14:textId="77777777" w:rsidR="00FE1F22" w:rsidRDefault="00FE1F22">
      <w:r>
        <w:separator/>
      </w:r>
    </w:p>
  </w:footnote>
  <w:footnote w:type="continuationSeparator" w:id="0">
    <w:p w14:paraId="2FFEB3F5" w14:textId="77777777" w:rsidR="00FE1F22" w:rsidRDefault="00FE1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BCFD" w14:textId="77777777" w:rsidR="00322792" w:rsidRDefault="00BB56BD" w:rsidP="00322792">
    <w:pPr>
      <w:pStyle w:val="Header"/>
    </w:pPr>
    <w:r>
      <w:tab/>
    </w:r>
    <w:r>
      <w:tab/>
    </w:r>
  </w:p>
  <w:p w14:paraId="024DDD8D" w14:textId="77777777" w:rsidR="00250B02" w:rsidRPr="00256EDF" w:rsidRDefault="00250B02">
    <w:pPr>
      <w:pStyle w:val="Header"/>
    </w:pPr>
    <w:r>
      <w:t xml:space="preserve">ODOT </w:t>
    </w:r>
    <w:r w:rsidR="005A2CC4">
      <w:t>LPA RE 843</w:t>
    </w:r>
    <w:r w:rsidR="00180212">
      <w:t>NA</w:t>
    </w:r>
    <w:r>
      <w:tab/>
      <w:t xml:space="preserve">                                                                                                                            </w:t>
    </w:r>
    <w:r w:rsidR="00EA612C">
      <w:t xml:space="preserve">             ROE/</w:t>
    </w:r>
    <w:r w:rsidR="005A2CC4">
      <w:t>LPA</w:t>
    </w:r>
  </w:p>
  <w:p w14:paraId="00392113" w14:textId="77777777" w:rsidR="00250B02" w:rsidRPr="00256EDF" w:rsidRDefault="00250B02">
    <w:pPr>
      <w:pStyle w:val="Header"/>
    </w:pPr>
    <w:r w:rsidRPr="00256EDF">
      <w:t>Rev</w:t>
    </w:r>
    <w:r w:rsidR="00180212">
      <w:t>-3/25/2020</w:t>
    </w:r>
    <w:r w:rsidRPr="00256EDF">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8097E"/>
    <w:multiLevelType w:val="hybridMultilevel"/>
    <w:tmpl w:val="A1EA3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D53115"/>
    <w:multiLevelType w:val="hybridMultilevel"/>
    <w:tmpl w:val="7F80C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8D"/>
    <w:rsid w:val="000127C3"/>
    <w:rsid w:val="00023AE3"/>
    <w:rsid w:val="00072DE4"/>
    <w:rsid w:val="00086D9F"/>
    <w:rsid w:val="000B1856"/>
    <w:rsid w:val="000C0C10"/>
    <w:rsid w:val="000C1A8E"/>
    <w:rsid w:val="000C4C5F"/>
    <w:rsid w:val="000E6A62"/>
    <w:rsid w:val="000E768A"/>
    <w:rsid w:val="000F1099"/>
    <w:rsid w:val="000F144D"/>
    <w:rsid w:val="000F7730"/>
    <w:rsid w:val="00100126"/>
    <w:rsid w:val="00141F85"/>
    <w:rsid w:val="001424BD"/>
    <w:rsid w:val="0015253B"/>
    <w:rsid w:val="001717F7"/>
    <w:rsid w:val="00180212"/>
    <w:rsid w:val="00184919"/>
    <w:rsid w:val="00190FFE"/>
    <w:rsid w:val="00193F16"/>
    <w:rsid w:val="001A7E10"/>
    <w:rsid w:val="001B3CCA"/>
    <w:rsid w:val="001E4F1A"/>
    <w:rsid w:val="001F7641"/>
    <w:rsid w:val="001F7744"/>
    <w:rsid w:val="00207590"/>
    <w:rsid w:val="00211C9E"/>
    <w:rsid w:val="00215514"/>
    <w:rsid w:val="00250B02"/>
    <w:rsid w:val="00256EDF"/>
    <w:rsid w:val="00261EBB"/>
    <w:rsid w:val="00270C7E"/>
    <w:rsid w:val="002916CE"/>
    <w:rsid w:val="00292017"/>
    <w:rsid w:val="002A739E"/>
    <w:rsid w:val="002B11A4"/>
    <w:rsid w:val="002B29AE"/>
    <w:rsid w:val="002B4720"/>
    <w:rsid w:val="002B5859"/>
    <w:rsid w:val="002D7DB2"/>
    <w:rsid w:val="002E2F2D"/>
    <w:rsid w:val="00303384"/>
    <w:rsid w:val="00305B19"/>
    <w:rsid w:val="0031052B"/>
    <w:rsid w:val="003141DE"/>
    <w:rsid w:val="00322792"/>
    <w:rsid w:val="00322B6E"/>
    <w:rsid w:val="00330977"/>
    <w:rsid w:val="00333A9E"/>
    <w:rsid w:val="00353288"/>
    <w:rsid w:val="003613C5"/>
    <w:rsid w:val="00365AC7"/>
    <w:rsid w:val="00391EE7"/>
    <w:rsid w:val="003A041C"/>
    <w:rsid w:val="003A47DE"/>
    <w:rsid w:val="003E0D46"/>
    <w:rsid w:val="003E3C6A"/>
    <w:rsid w:val="003E6182"/>
    <w:rsid w:val="004103D4"/>
    <w:rsid w:val="0041359C"/>
    <w:rsid w:val="00432D90"/>
    <w:rsid w:val="00432E4A"/>
    <w:rsid w:val="00441320"/>
    <w:rsid w:val="00446B40"/>
    <w:rsid w:val="00454A22"/>
    <w:rsid w:val="004571F5"/>
    <w:rsid w:val="00475481"/>
    <w:rsid w:val="00480C75"/>
    <w:rsid w:val="004A15AB"/>
    <w:rsid w:val="004B0C12"/>
    <w:rsid w:val="004C20AF"/>
    <w:rsid w:val="004C5029"/>
    <w:rsid w:val="004C770E"/>
    <w:rsid w:val="004D59D2"/>
    <w:rsid w:val="004E177D"/>
    <w:rsid w:val="00500BD8"/>
    <w:rsid w:val="005127AC"/>
    <w:rsid w:val="00523960"/>
    <w:rsid w:val="005243A6"/>
    <w:rsid w:val="00526067"/>
    <w:rsid w:val="00542D3E"/>
    <w:rsid w:val="005626B9"/>
    <w:rsid w:val="00571946"/>
    <w:rsid w:val="00592F4F"/>
    <w:rsid w:val="005A0871"/>
    <w:rsid w:val="005A2CC4"/>
    <w:rsid w:val="005A34D8"/>
    <w:rsid w:val="005C03AC"/>
    <w:rsid w:val="005C3DE7"/>
    <w:rsid w:val="005D37D4"/>
    <w:rsid w:val="005E16A9"/>
    <w:rsid w:val="005E3BFB"/>
    <w:rsid w:val="005E425D"/>
    <w:rsid w:val="006357BC"/>
    <w:rsid w:val="006363BD"/>
    <w:rsid w:val="00660EB9"/>
    <w:rsid w:val="00663ED4"/>
    <w:rsid w:val="00692D38"/>
    <w:rsid w:val="006F00DB"/>
    <w:rsid w:val="006F7E1D"/>
    <w:rsid w:val="00701B67"/>
    <w:rsid w:val="00702CC2"/>
    <w:rsid w:val="00712400"/>
    <w:rsid w:val="00716789"/>
    <w:rsid w:val="0072380B"/>
    <w:rsid w:val="00735921"/>
    <w:rsid w:val="00735B66"/>
    <w:rsid w:val="00754B6A"/>
    <w:rsid w:val="0076387A"/>
    <w:rsid w:val="00763EC0"/>
    <w:rsid w:val="007673F2"/>
    <w:rsid w:val="00771222"/>
    <w:rsid w:val="00784262"/>
    <w:rsid w:val="00795506"/>
    <w:rsid w:val="007D2578"/>
    <w:rsid w:val="007D52F3"/>
    <w:rsid w:val="007E0058"/>
    <w:rsid w:val="007E0D16"/>
    <w:rsid w:val="007F0F89"/>
    <w:rsid w:val="0080255A"/>
    <w:rsid w:val="0080268B"/>
    <w:rsid w:val="00804552"/>
    <w:rsid w:val="00821339"/>
    <w:rsid w:val="00823DDB"/>
    <w:rsid w:val="00851521"/>
    <w:rsid w:val="00865D75"/>
    <w:rsid w:val="00883FB8"/>
    <w:rsid w:val="008925A1"/>
    <w:rsid w:val="00894138"/>
    <w:rsid w:val="008979D8"/>
    <w:rsid w:val="008A18EC"/>
    <w:rsid w:val="008A690A"/>
    <w:rsid w:val="008A7831"/>
    <w:rsid w:val="008B43C9"/>
    <w:rsid w:val="008C1AD1"/>
    <w:rsid w:val="008C3F43"/>
    <w:rsid w:val="008D4D3A"/>
    <w:rsid w:val="008F1A53"/>
    <w:rsid w:val="00901C3D"/>
    <w:rsid w:val="00915A5B"/>
    <w:rsid w:val="009268F4"/>
    <w:rsid w:val="00944842"/>
    <w:rsid w:val="0094700F"/>
    <w:rsid w:val="00955423"/>
    <w:rsid w:val="00975485"/>
    <w:rsid w:val="00985FFC"/>
    <w:rsid w:val="009905E1"/>
    <w:rsid w:val="009D021F"/>
    <w:rsid w:val="009F23B3"/>
    <w:rsid w:val="009F4E7F"/>
    <w:rsid w:val="00A044E1"/>
    <w:rsid w:val="00A06D06"/>
    <w:rsid w:val="00A326E8"/>
    <w:rsid w:val="00A34E38"/>
    <w:rsid w:val="00A35270"/>
    <w:rsid w:val="00A40FCF"/>
    <w:rsid w:val="00A4456A"/>
    <w:rsid w:val="00A452FD"/>
    <w:rsid w:val="00A57503"/>
    <w:rsid w:val="00A66A43"/>
    <w:rsid w:val="00A952E2"/>
    <w:rsid w:val="00A955B9"/>
    <w:rsid w:val="00A97188"/>
    <w:rsid w:val="00AA3BE8"/>
    <w:rsid w:val="00AA3C9B"/>
    <w:rsid w:val="00AA49CB"/>
    <w:rsid w:val="00AB2581"/>
    <w:rsid w:val="00AD0415"/>
    <w:rsid w:val="00B00D36"/>
    <w:rsid w:val="00B0493A"/>
    <w:rsid w:val="00B04B14"/>
    <w:rsid w:val="00B06736"/>
    <w:rsid w:val="00B2783D"/>
    <w:rsid w:val="00B34597"/>
    <w:rsid w:val="00B349EA"/>
    <w:rsid w:val="00B413F8"/>
    <w:rsid w:val="00B41D8D"/>
    <w:rsid w:val="00B44D71"/>
    <w:rsid w:val="00B547CB"/>
    <w:rsid w:val="00B60E02"/>
    <w:rsid w:val="00B62F47"/>
    <w:rsid w:val="00BA3ACE"/>
    <w:rsid w:val="00BA6B99"/>
    <w:rsid w:val="00BB56BD"/>
    <w:rsid w:val="00BB5FE7"/>
    <w:rsid w:val="00BE6983"/>
    <w:rsid w:val="00C04CD1"/>
    <w:rsid w:val="00C4024F"/>
    <w:rsid w:val="00C47D1B"/>
    <w:rsid w:val="00C53972"/>
    <w:rsid w:val="00C61134"/>
    <w:rsid w:val="00C72B2C"/>
    <w:rsid w:val="00C92B9C"/>
    <w:rsid w:val="00CB034A"/>
    <w:rsid w:val="00CD7F97"/>
    <w:rsid w:val="00CE5F4C"/>
    <w:rsid w:val="00CF03D7"/>
    <w:rsid w:val="00D10C2B"/>
    <w:rsid w:val="00D20486"/>
    <w:rsid w:val="00D26A19"/>
    <w:rsid w:val="00D32858"/>
    <w:rsid w:val="00D45056"/>
    <w:rsid w:val="00D54BF1"/>
    <w:rsid w:val="00DA0178"/>
    <w:rsid w:val="00DB4DF0"/>
    <w:rsid w:val="00DD40EA"/>
    <w:rsid w:val="00DF164E"/>
    <w:rsid w:val="00DF7B7F"/>
    <w:rsid w:val="00E044CF"/>
    <w:rsid w:val="00E074AD"/>
    <w:rsid w:val="00E103D4"/>
    <w:rsid w:val="00E109FE"/>
    <w:rsid w:val="00E15AE8"/>
    <w:rsid w:val="00E41411"/>
    <w:rsid w:val="00E41D21"/>
    <w:rsid w:val="00E758C1"/>
    <w:rsid w:val="00E86216"/>
    <w:rsid w:val="00E87BBD"/>
    <w:rsid w:val="00EA612C"/>
    <w:rsid w:val="00EB1105"/>
    <w:rsid w:val="00EE276C"/>
    <w:rsid w:val="00EF5D67"/>
    <w:rsid w:val="00F11780"/>
    <w:rsid w:val="00F1303F"/>
    <w:rsid w:val="00F1441D"/>
    <w:rsid w:val="00F233F5"/>
    <w:rsid w:val="00F25895"/>
    <w:rsid w:val="00F265AA"/>
    <w:rsid w:val="00F34F31"/>
    <w:rsid w:val="00F3547C"/>
    <w:rsid w:val="00F423EC"/>
    <w:rsid w:val="00F52F2B"/>
    <w:rsid w:val="00F6511B"/>
    <w:rsid w:val="00F65B19"/>
    <w:rsid w:val="00F94E9E"/>
    <w:rsid w:val="00FA6509"/>
    <w:rsid w:val="00FB2AC2"/>
    <w:rsid w:val="00FB4534"/>
    <w:rsid w:val="00FB519C"/>
    <w:rsid w:val="00FB6C27"/>
    <w:rsid w:val="00FC4E21"/>
    <w:rsid w:val="00FD0A11"/>
    <w:rsid w:val="00FD47D1"/>
    <w:rsid w:val="00FE1F22"/>
    <w:rsid w:val="00FE6554"/>
    <w:rsid w:val="00FE7F52"/>
    <w:rsid w:val="00FF1846"/>
    <w:rsid w:val="00FF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C99CDC"/>
  <w15:chartTrackingRefBased/>
  <w15:docId w15:val="{8BE26E56-0B73-4E0D-B3D5-EC678CF5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1D21"/>
    <w:pPr>
      <w:tabs>
        <w:tab w:val="center" w:pos="4320"/>
        <w:tab w:val="right" w:pos="8640"/>
      </w:tabs>
    </w:pPr>
  </w:style>
  <w:style w:type="character" w:styleId="PageNumber">
    <w:name w:val="page number"/>
    <w:basedOn w:val="DefaultParagraphFont"/>
    <w:rsid w:val="00E41D21"/>
  </w:style>
  <w:style w:type="paragraph" w:styleId="Header">
    <w:name w:val="header"/>
    <w:basedOn w:val="Normal"/>
    <w:rsid w:val="00F1303F"/>
    <w:pPr>
      <w:tabs>
        <w:tab w:val="center" w:pos="4320"/>
        <w:tab w:val="right" w:pos="8640"/>
      </w:tabs>
    </w:pPr>
  </w:style>
  <w:style w:type="character" w:styleId="PlaceholderText">
    <w:name w:val="Placeholder Text"/>
    <w:basedOn w:val="DefaultParagraphFont"/>
    <w:uiPriority w:val="99"/>
    <w:semiHidden/>
    <w:rsid w:val="004C5029"/>
    <w:rPr>
      <w:color w:val="808080"/>
    </w:rPr>
  </w:style>
  <w:style w:type="character" w:customStyle="1" w:styleId="Style11pt">
    <w:name w:val="Style 11 pt"/>
    <w:rsid w:val="00692D38"/>
    <w:rPr>
      <w:rFonts w:ascii="Times New Roman" w:hAnsi="Times New Roman"/>
      <w:sz w:val="22"/>
    </w:rPr>
  </w:style>
  <w:style w:type="paragraph" w:styleId="BalloonText">
    <w:name w:val="Balloon Text"/>
    <w:basedOn w:val="Normal"/>
    <w:link w:val="BalloonTextChar"/>
    <w:uiPriority w:val="99"/>
    <w:semiHidden/>
    <w:unhideWhenUsed/>
    <w:rsid w:val="00926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513E0F\~124905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EC4AD447-BC85-453D-B4C5-34A0C6BC6EC8}"/>
      </w:docPartPr>
      <w:docPartBody>
        <w:p w:rsidR="00000000" w:rsidRDefault="00AD25ED">
          <w:r w:rsidRPr="00141C6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ED"/>
    <w:rsid w:val="00AD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5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2021-05-17T04:00:00+00:00</Revision_x0020_Date>
    <Relocation_x0020_Classification xmlns="98366301-8822-4615-b18f-186ab8913baf">LPA Contracts and Inserts</Relocation_x0020_Classification>
    <Example xmlns="98366301-8822-4615-b18f-186ab8913baf">
      <Url>https://www.dot.state.oh.us/Divisions/Engineering/RealEstate/Form%20Examples/Corona19%20Guidance.pdf</Url>
      <Description>Corona 19 Guidance</Description>
    </Exampl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6431-DC44-4124-9371-BC95D21752F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8366301-8822-4615-b18f-186ab8913baf"/>
    <ds:schemaRef ds:uri="http://www.w3.org/XML/1998/namespace"/>
  </ds:schemaRefs>
</ds:datastoreItem>
</file>

<file path=customXml/itemProps2.xml><?xml version="1.0" encoding="utf-8"?>
<ds:datastoreItem xmlns:ds="http://schemas.openxmlformats.org/officeDocument/2006/customXml" ds:itemID="{5A998E1D-A364-4190-9787-731427DBB4CD}">
  <ds:schemaRefs>
    <ds:schemaRef ds:uri="http://schemas.microsoft.com/office/2006/metadata/longProperties"/>
  </ds:schemaRefs>
</ds:datastoreItem>
</file>

<file path=customXml/itemProps3.xml><?xml version="1.0" encoding="utf-8"?>
<ds:datastoreItem xmlns:ds="http://schemas.openxmlformats.org/officeDocument/2006/customXml" ds:itemID="{ECD8D401-0C62-4ACF-B990-B0DB10455710}"/>
</file>

<file path=customXml/itemProps4.xml><?xml version="1.0" encoding="utf-8"?>
<ds:datastoreItem xmlns:ds="http://schemas.openxmlformats.org/officeDocument/2006/customXml" ds:itemID="{4A7E29B9-EEB9-4CA7-B62E-D0504C89CF7F}">
  <ds:schemaRefs>
    <ds:schemaRef ds:uri="http://schemas.microsoft.com/sharepoint/v3/contenttype/forms"/>
  </ds:schemaRefs>
</ds:datastoreItem>
</file>

<file path=customXml/itemProps5.xml><?xml version="1.0" encoding="utf-8"?>
<ds:datastoreItem xmlns:ds="http://schemas.openxmlformats.org/officeDocument/2006/customXml" ds:itemID="{40FE98CB-0BF6-41E1-B66E-B91FCE82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~1249054.dot</Template>
  <TotalTime>14</TotalTime>
  <Pages>4</Pages>
  <Words>1071</Words>
  <Characters>5944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LPA RE 843 Contract for Right of Entry</vt:lpstr>
    </vt:vector>
  </TitlesOfParts>
  <Company>Ohio Department of Transportation</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RE 843 Contract for Right of Entry</dc:title>
  <dc:subject/>
  <dc:creator>Sandy Feyh</dc:creator>
  <cp:keywords/>
  <cp:lastModifiedBy>Dina</cp:lastModifiedBy>
  <cp:revision>3</cp:revision>
  <cp:lastPrinted>2018-11-06T13:10:00Z</cp:lastPrinted>
  <dcterms:created xsi:type="dcterms:W3CDTF">2021-05-17T17:23:00Z</dcterms:created>
  <dcterms:modified xsi:type="dcterms:W3CDTF">2021-05-17T17:31:00Z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